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BC" w:rsidRPr="00231643" w:rsidRDefault="00E571BC" w:rsidP="00E571BC">
      <w:pPr>
        <w:spacing w:after="0"/>
        <w:rPr>
          <w:rFonts w:ascii="Arial" w:hAnsi="Arial" w:cs="Arial"/>
        </w:rPr>
      </w:pPr>
      <w:r w:rsidRPr="00231643">
        <w:rPr>
          <w:rFonts w:ascii="Arial" w:hAnsi="Arial" w:cs="Arial"/>
        </w:rPr>
        <w:t>Fakultät Sozialwesen</w:t>
      </w:r>
    </w:p>
    <w:p w:rsidR="00E571BC" w:rsidRPr="00231643" w:rsidRDefault="00E571BC" w:rsidP="00E571BC">
      <w:pPr>
        <w:spacing w:after="0"/>
        <w:rPr>
          <w:rFonts w:ascii="Arial" w:hAnsi="Arial" w:cs="Arial"/>
        </w:rPr>
      </w:pPr>
      <w:r w:rsidRPr="00231643">
        <w:rPr>
          <w:rFonts w:ascii="Arial" w:hAnsi="Arial" w:cs="Arial"/>
        </w:rPr>
        <w:t>Studiengang Soziale Arbeit / Kinder- und Jugendhilfe</w:t>
      </w:r>
    </w:p>
    <w:p w:rsidR="00E571BC" w:rsidRPr="00231643" w:rsidRDefault="00E571BC" w:rsidP="00135B68">
      <w:pPr>
        <w:tabs>
          <w:tab w:val="center" w:pos="4536"/>
        </w:tabs>
        <w:rPr>
          <w:rFonts w:ascii="Arial" w:hAnsi="Arial" w:cs="Arial"/>
          <w:sz w:val="32"/>
          <w:szCs w:val="52"/>
        </w:rPr>
      </w:pPr>
    </w:p>
    <w:p w:rsidR="00686DF5" w:rsidRPr="00231643" w:rsidRDefault="00686DF5" w:rsidP="00231643">
      <w:pPr>
        <w:tabs>
          <w:tab w:val="center" w:pos="4536"/>
        </w:tabs>
        <w:spacing w:after="0"/>
        <w:rPr>
          <w:rFonts w:ascii="Arial" w:hAnsi="Arial" w:cs="Arial"/>
          <w:b/>
          <w:sz w:val="52"/>
          <w:szCs w:val="52"/>
        </w:rPr>
      </w:pPr>
      <w:r w:rsidRPr="00231643">
        <w:rPr>
          <w:rFonts w:ascii="Arial" w:hAnsi="Arial" w:cs="Arial"/>
          <w:b/>
          <w:sz w:val="52"/>
          <w:szCs w:val="52"/>
        </w:rPr>
        <w:t>Übersicht –</w:t>
      </w:r>
      <w:r w:rsidR="0021325A" w:rsidRPr="00231643">
        <w:rPr>
          <w:rFonts w:ascii="Arial" w:hAnsi="Arial" w:cs="Arial"/>
          <w:b/>
          <w:sz w:val="52"/>
          <w:szCs w:val="52"/>
        </w:rPr>
        <w:t xml:space="preserve"> Praxisphasen</w:t>
      </w:r>
    </w:p>
    <w:p w:rsidR="00231643" w:rsidRPr="00231643" w:rsidRDefault="00231643" w:rsidP="00231643">
      <w:pPr>
        <w:tabs>
          <w:tab w:val="center" w:pos="4536"/>
        </w:tabs>
        <w:spacing w:after="0"/>
        <w:rPr>
          <w:rFonts w:ascii="Arial" w:hAnsi="Arial" w:cs="Arial"/>
          <w:sz w:val="32"/>
          <w:szCs w:val="52"/>
        </w:rPr>
      </w:pPr>
    </w:p>
    <w:p w:rsidR="00686DF5" w:rsidRPr="00231643" w:rsidRDefault="00692CBA" w:rsidP="008851C5">
      <w:pPr>
        <w:ind w:right="-1"/>
        <w:rPr>
          <w:rFonts w:ascii="Arial" w:hAnsi="Arial" w:cs="Arial"/>
          <w:sz w:val="24"/>
          <w:szCs w:val="28"/>
        </w:rPr>
      </w:pPr>
      <w:r w:rsidRPr="00231643">
        <w:rPr>
          <w:rFonts w:ascii="Arial" w:hAnsi="Arial" w:cs="Arial"/>
          <w:sz w:val="24"/>
          <w:szCs w:val="28"/>
        </w:rPr>
        <w:t>Name der Ausbildungsstätte</w:t>
      </w:r>
      <w:r w:rsidR="008851C5" w:rsidRPr="00231643">
        <w:rPr>
          <w:rFonts w:ascii="Arial" w:hAnsi="Arial" w:cs="Arial"/>
          <w:sz w:val="24"/>
          <w:szCs w:val="28"/>
        </w:rPr>
        <w:t>:</w:t>
      </w:r>
      <w:r w:rsidR="00E571BC" w:rsidRPr="00231643">
        <w:rPr>
          <w:rFonts w:ascii="Arial" w:hAnsi="Arial" w:cs="Arial"/>
          <w:sz w:val="24"/>
          <w:szCs w:val="28"/>
        </w:rPr>
        <w:tab/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51C5" w:rsidRPr="00231643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8851C5" w:rsidRPr="00231643">
        <w:rPr>
          <w:rFonts w:ascii="Arial" w:hAnsi="Arial" w:cs="Arial"/>
          <w:sz w:val="24"/>
          <w:szCs w:val="28"/>
          <w:u w:val="single"/>
        </w:rPr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separate"/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end"/>
      </w:r>
      <w:bookmarkEnd w:id="0"/>
      <w:r w:rsidR="008851C5" w:rsidRPr="00231643">
        <w:rPr>
          <w:rFonts w:ascii="Arial" w:hAnsi="Arial" w:cs="Arial"/>
          <w:sz w:val="24"/>
          <w:szCs w:val="28"/>
          <w:u w:val="single"/>
        </w:rPr>
        <w:tab/>
      </w:r>
      <w:r w:rsidR="00333312" w:rsidRPr="00231643">
        <w:rPr>
          <w:rFonts w:ascii="Arial" w:hAnsi="Arial" w:cs="Arial"/>
          <w:sz w:val="24"/>
          <w:szCs w:val="28"/>
          <w:u w:val="single"/>
        </w:rPr>
        <w:tab/>
      </w:r>
      <w:r w:rsidR="00333312" w:rsidRPr="00231643">
        <w:rPr>
          <w:rFonts w:ascii="Arial" w:hAnsi="Arial" w:cs="Arial"/>
          <w:sz w:val="24"/>
          <w:szCs w:val="28"/>
          <w:u w:val="single"/>
        </w:rPr>
        <w:tab/>
      </w:r>
      <w:r w:rsidR="008851C5" w:rsidRPr="00231643">
        <w:rPr>
          <w:rFonts w:ascii="Arial" w:hAnsi="Arial" w:cs="Arial"/>
          <w:sz w:val="24"/>
          <w:szCs w:val="28"/>
          <w:u w:val="single"/>
        </w:rPr>
        <w:tab/>
      </w:r>
    </w:p>
    <w:p w:rsidR="0021325A" w:rsidRPr="00231643" w:rsidRDefault="0021325A" w:rsidP="00135B68">
      <w:pPr>
        <w:rPr>
          <w:rFonts w:ascii="Arial" w:hAnsi="Arial" w:cs="Arial"/>
          <w:sz w:val="24"/>
          <w:szCs w:val="28"/>
        </w:rPr>
      </w:pPr>
      <w:r w:rsidRPr="00231643">
        <w:rPr>
          <w:rFonts w:ascii="Arial" w:hAnsi="Arial" w:cs="Arial"/>
          <w:sz w:val="24"/>
          <w:szCs w:val="28"/>
        </w:rPr>
        <w:t>Praxisanleitung durch:</w:t>
      </w:r>
      <w:r w:rsidR="00E571BC" w:rsidRPr="00231643">
        <w:rPr>
          <w:rFonts w:ascii="Arial" w:hAnsi="Arial" w:cs="Arial"/>
          <w:sz w:val="24"/>
          <w:szCs w:val="28"/>
        </w:rPr>
        <w:tab/>
      </w:r>
      <w:r w:rsidR="00E571BC" w:rsidRPr="00231643">
        <w:rPr>
          <w:rFonts w:ascii="Arial" w:hAnsi="Arial" w:cs="Arial"/>
          <w:sz w:val="24"/>
          <w:szCs w:val="28"/>
        </w:rPr>
        <w:tab/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51C5" w:rsidRPr="00231643">
        <w:rPr>
          <w:rFonts w:ascii="Arial" w:hAnsi="Arial" w:cs="Arial"/>
          <w:sz w:val="24"/>
          <w:szCs w:val="28"/>
          <w:u w:val="single"/>
        </w:rPr>
        <w:instrText xml:space="preserve"> FORMTEXT </w:instrText>
      </w:r>
      <w:r w:rsidR="008851C5" w:rsidRPr="00231643">
        <w:rPr>
          <w:rFonts w:ascii="Arial" w:hAnsi="Arial" w:cs="Arial"/>
          <w:sz w:val="24"/>
          <w:szCs w:val="28"/>
          <w:u w:val="single"/>
        </w:rPr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separate"/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noProof/>
          <w:sz w:val="24"/>
          <w:szCs w:val="28"/>
          <w:u w:val="single"/>
        </w:rPr>
        <w:t> </w:t>
      </w:r>
      <w:r w:rsidR="008851C5" w:rsidRPr="00231643">
        <w:rPr>
          <w:rFonts w:ascii="Arial" w:hAnsi="Arial" w:cs="Arial"/>
          <w:sz w:val="24"/>
          <w:szCs w:val="28"/>
          <w:u w:val="single"/>
        </w:rPr>
        <w:fldChar w:fldCharType="end"/>
      </w:r>
      <w:bookmarkEnd w:id="1"/>
      <w:r w:rsidR="008851C5" w:rsidRPr="00231643">
        <w:rPr>
          <w:rFonts w:ascii="Arial" w:hAnsi="Arial" w:cs="Arial"/>
          <w:sz w:val="24"/>
          <w:szCs w:val="28"/>
          <w:u w:val="single"/>
        </w:rPr>
        <w:tab/>
      </w:r>
      <w:r w:rsidR="00333312" w:rsidRPr="00231643">
        <w:rPr>
          <w:rFonts w:ascii="Arial" w:hAnsi="Arial" w:cs="Arial"/>
          <w:sz w:val="24"/>
          <w:szCs w:val="28"/>
          <w:u w:val="single"/>
        </w:rPr>
        <w:tab/>
      </w:r>
      <w:r w:rsidR="00333312" w:rsidRPr="00231643">
        <w:rPr>
          <w:rFonts w:ascii="Arial" w:hAnsi="Arial" w:cs="Arial"/>
          <w:sz w:val="24"/>
          <w:szCs w:val="28"/>
          <w:u w:val="single"/>
        </w:rPr>
        <w:tab/>
      </w:r>
      <w:r w:rsidR="008851C5" w:rsidRPr="00231643">
        <w:rPr>
          <w:rFonts w:ascii="Arial" w:hAnsi="Arial" w:cs="Arial"/>
          <w:sz w:val="24"/>
          <w:szCs w:val="28"/>
          <w:u w:val="single"/>
        </w:rPr>
        <w:tab/>
      </w:r>
    </w:p>
    <w:p w:rsidR="00686DF5" w:rsidRPr="00231643" w:rsidRDefault="00686DF5" w:rsidP="00135B68">
      <w:pPr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57"/>
        <w:gridCol w:w="2457"/>
        <w:gridCol w:w="2457"/>
      </w:tblGrid>
      <w:tr w:rsidR="00135B68" w:rsidRPr="00231643" w:rsidTr="00231643">
        <w:tc>
          <w:tcPr>
            <w:tcW w:w="2268" w:type="dxa"/>
            <w:vAlign w:val="center"/>
          </w:tcPr>
          <w:p w:rsidR="008850F5" w:rsidRPr="00231643" w:rsidRDefault="00135B68" w:rsidP="0033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>Studienbeginn im Jahr</w:t>
            </w:r>
          </w:p>
          <w:p w:rsidR="00135B68" w:rsidRPr="00231643" w:rsidRDefault="00135B68" w:rsidP="008850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831824581"/>
                <w:placeholder>
                  <w:docPart w:val="FA92856457124FC1B80DE84BB32CCACD"/>
                </w:placeholder>
                <w:showingPlcHdr/>
                <w:comboBox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8851C5" w:rsidRPr="003B6DA9">
                  <w:rPr>
                    <w:rStyle w:val="Platzhaltertext"/>
                    <w:rFonts w:ascii="Arial" w:hAnsi="Arial" w:cs="Arial"/>
                    <w:sz w:val="14"/>
                    <w:szCs w:val="20"/>
                    <w:u w:val="single"/>
                    <w:shd w:val="clear" w:color="auto" w:fill="F2F2F2" w:themeFill="background1" w:themeFillShade="F2"/>
                  </w:rPr>
                  <w:t>Wählen Sie ein Element aus.</w:t>
                </w:r>
              </w:sdtContent>
            </w:sdt>
          </w:p>
          <w:p w:rsidR="00135B68" w:rsidRPr="00231643" w:rsidRDefault="00135B68" w:rsidP="0013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>Praxisphasen</w:t>
            </w:r>
            <w:r w:rsidRPr="00231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135B68" w:rsidRPr="00231643" w:rsidRDefault="00135B68" w:rsidP="00231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>von - bis</w:t>
            </w:r>
          </w:p>
        </w:tc>
        <w:tc>
          <w:tcPr>
            <w:tcW w:w="2457" w:type="dxa"/>
            <w:vAlign w:val="center"/>
          </w:tcPr>
          <w:p w:rsidR="00135B68" w:rsidRPr="00231643" w:rsidRDefault="00135B68" w:rsidP="00231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>Einsatzort</w:t>
            </w:r>
          </w:p>
        </w:tc>
        <w:tc>
          <w:tcPr>
            <w:tcW w:w="2457" w:type="dxa"/>
            <w:vAlign w:val="center"/>
          </w:tcPr>
          <w:p w:rsidR="00135B68" w:rsidRPr="00231643" w:rsidRDefault="00135B68" w:rsidP="00231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643">
              <w:rPr>
                <w:rFonts w:ascii="Arial" w:hAnsi="Arial" w:cs="Arial"/>
                <w:b/>
                <w:sz w:val="20"/>
                <w:szCs w:val="20"/>
              </w:rPr>
              <w:t>Ausbildungsinhalt</w:t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1</w:t>
            </w:r>
          </w:p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2</w:t>
            </w:r>
          </w:p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3</w:t>
            </w: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4</w:t>
            </w: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5</w:t>
            </w: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C5" w:rsidRPr="00231643" w:rsidTr="008851C5">
        <w:trPr>
          <w:trHeight w:val="1106"/>
        </w:trPr>
        <w:tc>
          <w:tcPr>
            <w:tcW w:w="2268" w:type="dxa"/>
            <w:vAlign w:val="center"/>
          </w:tcPr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t>Praxisphase 6</w:t>
            </w:r>
          </w:p>
          <w:p w:rsidR="008851C5" w:rsidRPr="00231643" w:rsidRDefault="008851C5" w:rsidP="00885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8851C5" w:rsidRPr="00231643" w:rsidRDefault="008851C5" w:rsidP="008851C5">
            <w:pPr>
              <w:rPr>
                <w:rFonts w:ascii="Arial" w:hAnsi="Arial" w:cs="Arial"/>
                <w:sz w:val="20"/>
                <w:szCs w:val="20"/>
              </w:rPr>
            </w:pPr>
            <w:r w:rsidRPr="00231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643">
              <w:rPr>
                <w:rFonts w:ascii="Arial" w:hAnsi="Arial" w:cs="Arial"/>
                <w:sz w:val="20"/>
                <w:szCs w:val="20"/>
              </w:rPr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1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6DF5" w:rsidRPr="00231643" w:rsidRDefault="00686DF5" w:rsidP="0021325A">
      <w:pPr>
        <w:rPr>
          <w:rFonts w:ascii="Arial" w:hAnsi="Arial" w:cs="Arial"/>
          <w:sz w:val="26"/>
          <w:szCs w:val="26"/>
        </w:rPr>
      </w:pPr>
    </w:p>
    <w:sectPr w:rsidR="00686DF5" w:rsidRPr="00231643" w:rsidSect="00E571BC">
      <w:headerReference w:type="default" r:id="rId6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A2" w:rsidRDefault="009457A2" w:rsidP="008851C5">
      <w:pPr>
        <w:spacing w:after="0" w:line="240" w:lineRule="auto"/>
      </w:pPr>
      <w:r>
        <w:separator/>
      </w:r>
    </w:p>
  </w:endnote>
  <w:endnote w:type="continuationSeparator" w:id="0">
    <w:p w:rsidR="009457A2" w:rsidRDefault="009457A2" w:rsidP="008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A2" w:rsidRDefault="009457A2" w:rsidP="008851C5">
      <w:pPr>
        <w:spacing w:after="0" w:line="240" w:lineRule="auto"/>
      </w:pPr>
      <w:r>
        <w:separator/>
      </w:r>
    </w:p>
  </w:footnote>
  <w:footnote w:type="continuationSeparator" w:id="0">
    <w:p w:rsidR="009457A2" w:rsidRDefault="009457A2" w:rsidP="008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C5" w:rsidRDefault="008851C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C5F030" wp14:editId="7C9C0EFE">
          <wp:simplePos x="0" y="0"/>
          <wp:positionH relativeFrom="column">
            <wp:posOffset>4781550</wp:posOffset>
          </wp:positionH>
          <wp:positionV relativeFrom="paragraph">
            <wp:posOffset>-181610</wp:posOffset>
          </wp:positionV>
          <wp:extent cx="1638300" cy="7905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WLpSM9GYDhMctLoMPCC4Qh9TBFTM2XLKR03zjQL8os+giXKLrydZ7B9QmE8/n6j7XyF09wlDVjKB6TGnUh7qQ==" w:salt="YskJkovrbjDhqojR8suM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2"/>
    <w:rsid w:val="00053ECF"/>
    <w:rsid w:val="00080F93"/>
    <w:rsid w:val="000973FB"/>
    <w:rsid w:val="000D6B3B"/>
    <w:rsid w:val="00135B68"/>
    <w:rsid w:val="0021325A"/>
    <w:rsid w:val="00231643"/>
    <w:rsid w:val="002515ED"/>
    <w:rsid w:val="00333312"/>
    <w:rsid w:val="003374CA"/>
    <w:rsid w:val="003B6DA9"/>
    <w:rsid w:val="005E5E4A"/>
    <w:rsid w:val="006049A1"/>
    <w:rsid w:val="00686DF5"/>
    <w:rsid w:val="00692CBA"/>
    <w:rsid w:val="006D47C7"/>
    <w:rsid w:val="008850F5"/>
    <w:rsid w:val="008851C5"/>
    <w:rsid w:val="008A2199"/>
    <w:rsid w:val="009457A2"/>
    <w:rsid w:val="00BB76DE"/>
    <w:rsid w:val="00D24ABE"/>
    <w:rsid w:val="00E571BC"/>
    <w:rsid w:val="00F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B389-BADC-4863-8153-A078DA6B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2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51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1C5"/>
  </w:style>
  <w:style w:type="paragraph" w:styleId="Fuzeile">
    <w:name w:val="footer"/>
    <w:basedOn w:val="Standard"/>
    <w:link w:val="FuzeileZchn"/>
    <w:uiPriority w:val="99"/>
    <w:unhideWhenUsed/>
    <w:rsid w:val="0088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k_2018\Studienbetrieb\Vorlagen\Vorlagen%20und%20Listen\&#220;bersicht.-%20Paxispha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92856457124FC1B80DE84BB32C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88A23-BF1A-475A-8180-0970164DC2F9}"/>
      </w:docPartPr>
      <w:docPartBody>
        <w:p w:rsidR="00000000" w:rsidRDefault="00BF115A">
          <w:pPr>
            <w:pStyle w:val="FA92856457124FC1B80DE84BB32CCACD"/>
          </w:pPr>
          <w:r w:rsidRPr="006606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92856457124FC1B80DE84BB32CCACD">
    <w:name w:val="FA92856457124FC1B80DE84BB32CC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Übersicht.- Paxisphasen.dotx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Heidenheim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Pokorski, Dagmar</dc:creator>
  <cp:keywords/>
  <dc:description/>
  <cp:lastModifiedBy>Pokorski, Dagmar</cp:lastModifiedBy>
  <cp:revision>1</cp:revision>
  <cp:lastPrinted>2013-07-09T07:54:00Z</cp:lastPrinted>
  <dcterms:created xsi:type="dcterms:W3CDTF">2021-02-04T10:55:00Z</dcterms:created>
  <dcterms:modified xsi:type="dcterms:W3CDTF">2021-02-04T10:56:00Z</dcterms:modified>
</cp:coreProperties>
</file>