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1977" w14:textId="77777777" w:rsidR="002B2B04" w:rsidRDefault="002B2B04" w:rsidP="002B2B04">
      <w:pPr>
        <w:spacing w:line="240" w:lineRule="auto"/>
        <w:rPr>
          <w:sz w:val="16"/>
        </w:rPr>
      </w:pPr>
    </w:p>
    <w:p w14:paraId="5E3BD54D" w14:textId="77777777" w:rsidR="00EF6228" w:rsidRDefault="00EF6228" w:rsidP="002B2B04">
      <w:pPr>
        <w:spacing w:line="240" w:lineRule="auto"/>
        <w:rPr>
          <w:sz w:val="16"/>
        </w:rPr>
      </w:pPr>
    </w:p>
    <w:p w14:paraId="3872DA77" w14:textId="77777777" w:rsidR="002B2B04" w:rsidRPr="00376504" w:rsidRDefault="00141377" w:rsidP="00376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Studiengang Maschinenbau </w:t>
      </w:r>
      <w:r w:rsidR="002B2B04" w:rsidRPr="00376504">
        <w:rPr>
          <w:b/>
          <w:sz w:val="28"/>
          <w:szCs w:val="28"/>
        </w:rPr>
        <w:t xml:space="preserve">an der </w:t>
      </w:r>
      <w:r w:rsidR="00EF6228">
        <w:rPr>
          <w:b/>
          <w:sz w:val="28"/>
          <w:szCs w:val="28"/>
        </w:rPr>
        <w:t>DHBW</w:t>
      </w:r>
      <w:r w:rsidR="002B2B04" w:rsidRPr="003765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Heidenheim</w:t>
      </w:r>
    </w:p>
    <w:p w14:paraId="2933EBDC" w14:textId="77777777" w:rsidR="002B2B04" w:rsidRDefault="002B2B04" w:rsidP="002B2B04">
      <w:pPr>
        <w:spacing w:line="240" w:lineRule="auto"/>
        <w:rPr>
          <w:sz w:val="16"/>
        </w:rPr>
      </w:pPr>
    </w:p>
    <w:p w14:paraId="47EC2E96" w14:textId="77777777" w:rsidR="00EF6228" w:rsidRDefault="00EF6228" w:rsidP="002B2B04">
      <w:pPr>
        <w:spacing w:line="240" w:lineRule="auto"/>
        <w:rPr>
          <w:sz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2B2B04" w14:paraId="3F15C3A2" w14:textId="77777777" w:rsidTr="0059029B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4536" w:type="dxa"/>
          </w:tcPr>
          <w:p w14:paraId="4AC41E43" w14:textId="77777777" w:rsidR="002B2B04" w:rsidRDefault="002B2B04" w:rsidP="0059029B">
            <w:pPr>
              <w:tabs>
                <w:tab w:val="clear" w:pos="1134"/>
                <w:tab w:val="clear" w:pos="2268"/>
                <w:tab w:val="left" w:pos="2057"/>
              </w:tabs>
              <w:spacing w:before="100" w:beforeAutospacing="1" w:line="480" w:lineRule="auto"/>
              <w:ind w:left="28" w:hanging="28"/>
            </w:pPr>
            <w:r>
              <w:t>Studierender:</w:t>
            </w:r>
            <w:r>
              <w:tab/>
            </w:r>
            <w:r w:rsidR="00376504" w:rsidRPr="00376504">
              <w:rPr>
                <w:color w:val="FF0000"/>
              </w:rPr>
              <w:t>Max Mustermann</w:t>
            </w:r>
          </w:p>
          <w:p w14:paraId="60C9CE26" w14:textId="77777777" w:rsidR="00376504" w:rsidRDefault="00376504" w:rsidP="0059029B">
            <w:pPr>
              <w:tabs>
                <w:tab w:val="clear" w:pos="1134"/>
                <w:tab w:val="clear" w:pos="2268"/>
                <w:tab w:val="left" w:pos="2057"/>
              </w:tabs>
              <w:spacing w:before="100" w:beforeAutospacing="1" w:line="480" w:lineRule="auto"/>
              <w:ind w:left="28" w:hanging="28"/>
            </w:pPr>
            <w:r>
              <w:t>Matrikelnummer:</w:t>
            </w:r>
            <w:r>
              <w:tab/>
            </w:r>
            <w:r w:rsidRPr="00376504">
              <w:rPr>
                <w:color w:val="FF0000"/>
              </w:rPr>
              <w:t>Musternummer</w:t>
            </w:r>
          </w:p>
          <w:p w14:paraId="38F67187" w14:textId="77777777" w:rsidR="002B2B04" w:rsidRDefault="002B2B04" w:rsidP="0059029B">
            <w:pPr>
              <w:tabs>
                <w:tab w:val="clear" w:pos="1134"/>
                <w:tab w:val="clear" w:pos="2268"/>
                <w:tab w:val="left" w:pos="2057"/>
              </w:tabs>
              <w:spacing w:before="100" w:beforeAutospacing="1" w:line="360" w:lineRule="auto"/>
              <w:ind w:left="28" w:hanging="28"/>
            </w:pPr>
            <w:r>
              <w:t>Geburtsort/-datum:</w:t>
            </w:r>
            <w:r>
              <w:tab/>
            </w:r>
            <w:r w:rsidR="00376504" w:rsidRPr="00376504">
              <w:rPr>
                <w:color w:val="FF0000"/>
              </w:rPr>
              <w:t>Musterhausen</w:t>
            </w:r>
          </w:p>
        </w:tc>
        <w:tc>
          <w:tcPr>
            <w:tcW w:w="5245" w:type="dxa"/>
          </w:tcPr>
          <w:p w14:paraId="616E2D32" w14:textId="77777777" w:rsidR="002B2B04" w:rsidRDefault="002B2B04" w:rsidP="00417EF7">
            <w:pPr>
              <w:tabs>
                <w:tab w:val="clear" w:pos="1134"/>
                <w:tab w:val="clear" w:pos="2268"/>
                <w:tab w:val="left" w:pos="2128"/>
              </w:tabs>
              <w:spacing w:before="100" w:beforeAutospacing="1" w:line="480" w:lineRule="auto"/>
              <w:ind w:left="28" w:hanging="28"/>
            </w:pPr>
            <w:r>
              <w:t>Ausbildungsbetrieb:</w:t>
            </w:r>
            <w:r>
              <w:tab/>
            </w:r>
            <w:r w:rsidR="00376504" w:rsidRPr="00376504">
              <w:rPr>
                <w:color w:val="FF0000"/>
              </w:rPr>
              <w:t>Musterbetrieb</w:t>
            </w:r>
          </w:p>
          <w:p w14:paraId="5AC8B93E" w14:textId="77777777" w:rsidR="002B2B04" w:rsidRDefault="002B2B04" w:rsidP="00417EF7">
            <w:pPr>
              <w:tabs>
                <w:tab w:val="clear" w:pos="1134"/>
                <w:tab w:val="clear" w:pos="2268"/>
                <w:tab w:val="left" w:pos="2128"/>
              </w:tabs>
              <w:spacing w:before="100" w:beforeAutospacing="1" w:line="480" w:lineRule="auto"/>
              <w:ind w:left="28" w:hanging="28"/>
              <w:rPr>
                <w:color w:val="FF0000"/>
              </w:rPr>
            </w:pPr>
            <w:r>
              <w:t>Ausbildungsleiter:</w:t>
            </w:r>
            <w:r>
              <w:tab/>
            </w:r>
            <w:r w:rsidR="00417EF7">
              <w:rPr>
                <w:color w:val="FF0000"/>
              </w:rPr>
              <w:t>Musterfrau</w:t>
            </w:r>
          </w:p>
          <w:p w14:paraId="617776CF" w14:textId="77777777" w:rsidR="00516822" w:rsidRDefault="00516822" w:rsidP="00417EF7">
            <w:pPr>
              <w:tabs>
                <w:tab w:val="clear" w:pos="1134"/>
                <w:tab w:val="clear" w:pos="2268"/>
                <w:tab w:val="left" w:pos="2128"/>
              </w:tabs>
              <w:spacing w:before="100" w:beforeAutospacing="1" w:line="480" w:lineRule="auto"/>
              <w:ind w:left="28" w:hanging="28"/>
            </w:pPr>
            <w:r w:rsidRPr="00516822">
              <w:t>Stand vom: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  <w:t>Datum</w:t>
            </w:r>
          </w:p>
        </w:tc>
      </w:tr>
    </w:tbl>
    <w:p w14:paraId="40FEEEED" w14:textId="77777777" w:rsidR="002B2B04" w:rsidRDefault="002B2B04" w:rsidP="002B2B04">
      <w:pPr>
        <w:rPr>
          <w:b/>
        </w:rPr>
      </w:pPr>
    </w:p>
    <w:p w14:paraId="0F20C21B" w14:textId="77777777" w:rsidR="002B2B04" w:rsidRDefault="002B2B04" w:rsidP="002B2B04">
      <w:pPr>
        <w:pStyle w:val="Kopfzeile"/>
        <w:tabs>
          <w:tab w:val="clear" w:pos="4536"/>
          <w:tab w:val="clear" w:pos="9072"/>
        </w:tabs>
      </w:pPr>
    </w:p>
    <w:p w14:paraId="76C34EA3" w14:textId="77777777" w:rsidR="00EF6228" w:rsidRDefault="00EF6228" w:rsidP="002B2B04">
      <w:pPr>
        <w:pStyle w:val="Kopfzeile"/>
        <w:tabs>
          <w:tab w:val="clear" w:pos="4536"/>
          <w:tab w:val="clear" w:pos="9072"/>
        </w:tabs>
      </w:pPr>
    </w:p>
    <w:p w14:paraId="3DACB255" w14:textId="77777777" w:rsidR="003066BC" w:rsidRDefault="003066BC" w:rsidP="003066BC">
      <w:pPr>
        <w:rPr>
          <w:b/>
        </w:rPr>
      </w:pPr>
      <w:r w:rsidRPr="009E5E0D">
        <w:rPr>
          <w:b/>
        </w:rPr>
        <w:t>Bestätigung des Ausbildungsbetriebes:</w:t>
      </w:r>
    </w:p>
    <w:p w14:paraId="25424F1B" w14:textId="77777777" w:rsidR="007B2963" w:rsidRPr="009E5E0D" w:rsidRDefault="007B2963" w:rsidP="003066BC">
      <w:pPr>
        <w:rPr>
          <w:b/>
        </w:rPr>
      </w:pPr>
    </w:p>
    <w:p w14:paraId="7BE18BAF" w14:textId="77777777" w:rsidR="00694EC9" w:rsidRDefault="00694EC9" w:rsidP="00694EC9">
      <w:pPr>
        <w:rPr>
          <w:sz w:val="20"/>
        </w:rPr>
      </w:pPr>
      <w:r w:rsidRPr="00371AB3">
        <w:rPr>
          <w:sz w:val="20"/>
        </w:rPr>
        <w:t>Hiermit bestätigen wir, dass der</w:t>
      </w:r>
      <w:r w:rsidR="0059029B">
        <w:rPr>
          <w:sz w:val="20"/>
        </w:rPr>
        <w:t>/die</w:t>
      </w:r>
      <w:r w:rsidRPr="00371AB3">
        <w:rPr>
          <w:sz w:val="20"/>
        </w:rPr>
        <w:t xml:space="preserve"> o.</w:t>
      </w:r>
      <w:r w:rsidR="0059029B">
        <w:rPr>
          <w:sz w:val="20"/>
        </w:rPr>
        <w:t> </w:t>
      </w:r>
      <w:r w:rsidRPr="00371AB3">
        <w:rPr>
          <w:sz w:val="20"/>
        </w:rPr>
        <w:t>a. Studierende in den Praxisphasen des ersten Studienjahres minde</w:t>
      </w:r>
      <w:r w:rsidRPr="00371AB3">
        <w:rPr>
          <w:sz w:val="20"/>
        </w:rPr>
        <w:t>s</w:t>
      </w:r>
      <w:r w:rsidRPr="00371AB3">
        <w:rPr>
          <w:sz w:val="20"/>
        </w:rPr>
        <w:t>tens 300 Zeitstunde</w:t>
      </w:r>
      <w:r>
        <w:rPr>
          <w:sz w:val="20"/>
        </w:rPr>
        <w:t>n gemäß der Modulbeschreibung T</w:t>
      </w:r>
      <w:r w:rsidR="000B6089">
        <w:rPr>
          <w:sz w:val="20"/>
        </w:rPr>
        <w:t>1</w:t>
      </w:r>
      <w:r w:rsidRPr="00371AB3">
        <w:rPr>
          <w:sz w:val="20"/>
        </w:rPr>
        <w:t xml:space="preserve">000 der </w:t>
      </w:r>
      <w:r w:rsidR="00EF6228">
        <w:rPr>
          <w:sz w:val="20"/>
        </w:rPr>
        <w:t>Dualen Hochschule</w:t>
      </w:r>
      <w:r w:rsidRPr="00371AB3">
        <w:rPr>
          <w:sz w:val="20"/>
        </w:rPr>
        <w:t xml:space="preserve"> </w:t>
      </w:r>
      <w:r>
        <w:rPr>
          <w:sz w:val="20"/>
        </w:rPr>
        <w:t>und des Praxisplans des St</w:t>
      </w:r>
      <w:r>
        <w:rPr>
          <w:sz w:val="20"/>
        </w:rPr>
        <w:t>u</w:t>
      </w:r>
      <w:r>
        <w:rPr>
          <w:sz w:val="20"/>
        </w:rPr>
        <w:t xml:space="preserve">diengangs </w:t>
      </w:r>
      <w:r w:rsidRPr="00371AB3">
        <w:rPr>
          <w:sz w:val="20"/>
        </w:rPr>
        <w:t>absolviert hat und dabei:</w:t>
      </w:r>
    </w:p>
    <w:p w14:paraId="16B8A05A" w14:textId="77777777" w:rsidR="00EF6228" w:rsidRPr="00371AB3" w:rsidRDefault="00EF6228" w:rsidP="00694EC9">
      <w:pPr>
        <w:rPr>
          <w:sz w:val="20"/>
        </w:rPr>
      </w:pPr>
    </w:p>
    <w:p w14:paraId="43EC6633" w14:textId="77777777" w:rsidR="00694EC9" w:rsidRPr="00371AB3" w:rsidRDefault="00694EC9" w:rsidP="0059029B">
      <w:pPr>
        <w:numPr>
          <w:ilvl w:val="0"/>
          <w:numId w:val="7"/>
        </w:numPr>
        <w:tabs>
          <w:tab w:val="clear" w:pos="720"/>
          <w:tab w:val="clear" w:pos="1134"/>
          <w:tab w:val="clear" w:pos="2268"/>
          <w:tab w:val="left" w:pos="284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F</w:t>
      </w:r>
      <w:r w:rsidRPr="00371AB3">
        <w:rPr>
          <w:sz w:val="20"/>
        </w:rPr>
        <w:t xml:space="preserve">achbezogene Kenntnisse durch </w:t>
      </w:r>
      <w:r>
        <w:rPr>
          <w:sz w:val="20"/>
        </w:rPr>
        <w:t xml:space="preserve">einen </w:t>
      </w:r>
      <w:r w:rsidRPr="00371AB3">
        <w:rPr>
          <w:sz w:val="20"/>
        </w:rPr>
        <w:t>Praxisbericht</w:t>
      </w:r>
      <w:r>
        <w:rPr>
          <w:sz w:val="20"/>
        </w:rPr>
        <w:t xml:space="preserve"> nachgewiesen hat,</w:t>
      </w:r>
    </w:p>
    <w:p w14:paraId="5F1993A2" w14:textId="77777777" w:rsidR="00694EC9" w:rsidRPr="00371AB3" w:rsidRDefault="00694EC9" w:rsidP="0059029B">
      <w:pPr>
        <w:numPr>
          <w:ilvl w:val="0"/>
          <w:numId w:val="7"/>
        </w:numPr>
        <w:tabs>
          <w:tab w:val="clear" w:pos="720"/>
          <w:tab w:val="clear" w:pos="1134"/>
          <w:tab w:val="clear" w:pos="2268"/>
          <w:tab w:val="left" w:pos="284"/>
        </w:tabs>
        <w:spacing w:line="360" w:lineRule="auto"/>
        <w:ind w:left="284" w:hanging="284"/>
        <w:rPr>
          <w:sz w:val="20"/>
        </w:rPr>
      </w:pPr>
      <w:r w:rsidRPr="00371AB3">
        <w:rPr>
          <w:sz w:val="20"/>
        </w:rPr>
        <w:t>Einblick in Teilbereiche der Grundlagen seines Studiengebietes</w:t>
      </w:r>
      <w:r>
        <w:rPr>
          <w:sz w:val="20"/>
        </w:rPr>
        <w:t xml:space="preserve"> erhalten hat,</w:t>
      </w:r>
    </w:p>
    <w:p w14:paraId="73419746" w14:textId="77777777" w:rsidR="00694EC9" w:rsidRPr="00371AB3" w:rsidRDefault="00694EC9" w:rsidP="0059029B">
      <w:pPr>
        <w:numPr>
          <w:ilvl w:val="0"/>
          <w:numId w:val="7"/>
        </w:numPr>
        <w:tabs>
          <w:tab w:val="clear" w:pos="720"/>
          <w:tab w:val="clear" w:pos="1134"/>
          <w:tab w:val="clear" w:pos="2268"/>
          <w:tab w:val="left" w:pos="284"/>
        </w:tabs>
        <w:spacing w:line="360" w:lineRule="auto"/>
        <w:ind w:left="284" w:hanging="284"/>
        <w:rPr>
          <w:sz w:val="20"/>
        </w:rPr>
      </w:pPr>
      <w:r w:rsidRPr="00371AB3">
        <w:rPr>
          <w:sz w:val="20"/>
        </w:rPr>
        <w:t>einzelne Prozessabläufe und die Organisation seines Unternehmens kennen g</w:t>
      </w:r>
      <w:r w:rsidRPr="00371AB3">
        <w:rPr>
          <w:sz w:val="20"/>
        </w:rPr>
        <w:t>e</w:t>
      </w:r>
      <w:r w:rsidRPr="00371AB3">
        <w:rPr>
          <w:sz w:val="20"/>
        </w:rPr>
        <w:t>lernt</w:t>
      </w:r>
      <w:r>
        <w:rPr>
          <w:sz w:val="20"/>
        </w:rPr>
        <w:t xml:space="preserve"> hat,</w:t>
      </w:r>
    </w:p>
    <w:p w14:paraId="36554813" w14:textId="77777777" w:rsidR="00694EC9" w:rsidRDefault="00694EC9" w:rsidP="0059029B">
      <w:pPr>
        <w:numPr>
          <w:ilvl w:val="0"/>
          <w:numId w:val="7"/>
        </w:numPr>
        <w:tabs>
          <w:tab w:val="clear" w:pos="720"/>
          <w:tab w:val="clear" w:pos="1134"/>
          <w:tab w:val="clear" w:pos="2268"/>
          <w:tab w:val="left" w:pos="284"/>
        </w:tabs>
        <w:spacing w:line="360" w:lineRule="auto"/>
        <w:ind w:left="284" w:hanging="284"/>
        <w:rPr>
          <w:sz w:val="20"/>
        </w:rPr>
      </w:pPr>
      <w:r w:rsidRPr="00371AB3">
        <w:rPr>
          <w:sz w:val="20"/>
        </w:rPr>
        <w:t>Einblick in die Arbeitsweise eines Ingenieurs gewinnen</w:t>
      </w:r>
      <w:r>
        <w:rPr>
          <w:sz w:val="20"/>
        </w:rPr>
        <w:t xml:space="preserve"> konnte</w:t>
      </w:r>
      <w:r w:rsidRPr="00371AB3">
        <w:rPr>
          <w:sz w:val="20"/>
        </w:rPr>
        <w:t>.</w:t>
      </w:r>
    </w:p>
    <w:p w14:paraId="00BACD42" w14:textId="77777777" w:rsidR="00EF6228" w:rsidRDefault="00EF6228" w:rsidP="007B2963">
      <w:pPr>
        <w:tabs>
          <w:tab w:val="clear" w:pos="1134"/>
          <w:tab w:val="clear" w:pos="2268"/>
          <w:tab w:val="left" w:pos="142"/>
        </w:tabs>
        <w:rPr>
          <w:sz w:val="20"/>
        </w:rPr>
      </w:pPr>
    </w:p>
    <w:p w14:paraId="196113FA" w14:textId="77777777" w:rsidR="00694EC9" w:rsidRDefault="00694EC9" w:rsidP="00694EC9">
      <w:pPr>
        <w:rPr>
          <w:sz w:val="20"/>
        </w:rPr>
      </w:pPr>
      <w:r w:rsidRPr="00FA231B">
        <w:rPr>
          <w:sz w:val="20"/>
        </w:rPr>
        <w:t>Zusätzlich hat der</w:t>
      </w:r>
      <w:r w:rsidR="0059029B">
        <w:rPr>
          <w:sz w:val="20"/>
        </w:rPr>
        <w:t>/die</w:t>
      </w:r>
      <w:r w:rsidRPr="00FA231B">
        <w:rPr>
          <w:sz w:val="20"/>
        </w:rPr>
        <w:t xml:space="preserve"> o.</w:t>
      </w:r>
      <w:r w:rsidR="0059029B">
        <w:rPr>
          <w:sz w:val="20"/>
        </w:rPr>
        <w:t> </w:t>
      </w:r>
      <w:r w:rsidRPr="00FA231B">
        <w:rPr>
          <w:sz w:val="20"/>
        </w:rPr>
        <w:t xml:space="preserve">a. Studierende weitere 300 Zeitstunden in dieser Praxisphase </w:t>
      </w:r>
      <w:r w:rsidR="000B6089" w:rsidRPr="00FA231B">
        <w:rPr>
          <w:sz w:val="20"/>
        </w:rPr>
        <w:t>gemäß</w:t>
      </w:r>
      <w:r w:rsidRPr="00FA231B">
        <w:rPr>
          <w:sz w:val="20"/>
        </w:rPr>
        <w:t xml:space="preserve"> obigen Ko</w:t>
      </w:r>
      <w:r w:rsidRPr="00FA231B">
        <w:rPr>
          <w:sz w:val="20"/>
        </w:rPr>
        <w:t>m</w:t>
      </w:r>
      <w:r w:rsidRPr="00FA231B">
        <w:rPr>
          <w:sz w:val="20"/>
        </w:rPr>
        <w:t>petenzvorgaben geleistet.</w:t>
      </w:r>
    </w:p>
    <w:p w14:paraId="3C481DBC" w14:textId="77777777" w:rsidR="002F26F8" w:rsidRDefault="002F26F8" w:rsidP="002F26F8">
      <w:pPr>
        <w:rPr>
          <w:sz w:val="20"/>
        </w:rPr>
      </w:pPr>
    </w:p>
    <w:p w14:paraId="35A99851" w14:textId="77777777" w:rsidR="00EF6228" w:rsidRDefault="00EF6228" w:rsidP="002F26F8">
      <w:pPr>
        <w:rPr>
          <w:sz w:val="20"/>
        </w:rPr>
      </w:pPr>
    </w:p>
    <w:p w14:paraId="46452382" w14:textId="77777777" w:rsidR="00EF6228" w:rsidRDefault="00EF6228" w:rsidP="002F26F8">
      <w:pPr>
        <w:rPr>
          <w:sz w:val="20"/>
        </w:rPr>
      </w:pPr>
    </w:p>
    <w:p w14:paraId="65700206" w14:textId="77777777" w:rsidR="00EF6228" w:rsidRDefault="00EF6228" w:rsidP="002F26F8">
      <w:pPr>
        <w:rPr>
          <w:sz w:val="20"/>
        </w:rPr>
      </w:pPr>
    </w:p>
    <w:p w14:paraId="150A8B2E" w14:textId="77777777" w:rsidR="006F5267" w:rsidRPr="00D768B7" w:rsidRDefault="0059029B" w:rsidP="0059029B">
      <w:pPr>
        <w:tabs>
          <w:tab w:val="clear" w:pos="1134"/>
          <w:tab w:val="clear" w:pos="2268"/>
          <w:tab w:val="left" w:pos="3544"/>
        </w:tabs>
        <w:spacing w:line="240" w:lineRule="auto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 w:rsidR="006F5267">
        <w:rPr>
          <w:sz w:val="20"/>
        </w:rPr>
        <w:t xml:space="preserve">Unterschrift: </w:t>
      </w:r>
    </w:p>
    <w:p w14:paraId="508A25DF" w14:textId="77777777" w:rsidR="002F26F8" w:rsidRDefault="002F26F8" w:rsidP="002F26F8">
      <w:pPr>
        <w:rPr>
          <w:sz w:val="20"/>
        </w:rPr>
      </w:pPr>
    </w:p>
    <w:p w14:paraId="5EDBC4C3" w14:textId="77777777" w:rsidR="00EF6228" w:rsidRDefault="00EF6228" w:rsidP="002F26F8">
      <w:pPr>
        <w:rPr>
          <w:sz w:val="20"/>
        </w:rPr>
      </w:pPr>
    </w:p>
    <w:p w14:paraId="30184422" w14:textId="77777777" w:rsidR="006F5267" w:rsidRDefault="006F5267" w:rsidP="002F26F8">
      <w:pPr>
        <w:rPr>
          <w:sz w:val="20"/>
        </w:rPr>
      </w:pPr>
    </w:p>
    <w:p w14:paraId="2DFA9748" w14:textId="77777777" w:rsidR="002F26F8" w:rsidRDefault="002F26F8" w:rsidP="002F26F8">
      <w:pPr>
        <w:rPr>
          <w:b/>
        </w:rPr>
      </w:pPr>
      <w:r w:rsidRPr="00D768B7">
        <w:rPr>
          <w:b/>
        </w:rPr>
        <w:t xml:space="preserve">Bestätigung des Studiengangsleiters der </w:t>
      </w:r>
      <w:r w:rsidR="007B2963">
        <w:rPr>
          <w:b/>
        </w:rPr>
        <w:t>Dualen Hochschule</w:t>
      </w:r>
      <w:r w:rsidRPr="00D768B7">
        <w:rPr>
          <w:b/>
        </w:rPr>
        <w:t>:</w:t>
      </w:r>
    </w:p>
    <w:p w14:paraId="018A7136" w14:textId="77777777" w:rsidR="007B2963" w:rsidRDefault="007B2963" w:rsidP="002F26F8">
      <w:pPr>
        <w:rPr>
          <w:b/>
        </w:rPr>
      </w:pPr>
    </w:p>
    <w:p w14:paraId="3725E61B" w14:textId="77777777" w:rsidR="002F26F8" w:rsidRDefault="002F26F8" w:rsidP="002F26F8">
      <w:pPr>
        <w:rPr>
          <w:szCs w:val="22"/>
        </w:rPr>
      </w:pPr>
      <w:r w:rsidRPr="00D768B7">
        <w:t>Der</w:t>
      </w:r>
      <w:r w:rsidR="0059029B">
        <w:t>/die</w:t>
      </w:r>
      <w:r w:rsidRPr="00D768B7">
        <w:t xml:space="preserve"> o.</w:t>
      </w:r>
      <w:r w:rsidR="0059029B">
        <w:t> </w:t>
      </w:r>
      <w:r w:rsidRPr="00D768B7">
        <w:t xml:space="preserve">a. Studierende hat </w:t>
      </w:r>
      <w:r w:rsidRPr="00D768B7">
        <w:rPr>
          <w:szCs w:val="22"/>
        </w:rPr>
        <w:t>die im Modul T1000</w:t>
      </w:r>
      <w:r w:rsidRPr="00D768B7">
        <w:rPr>
          <w:sz w:val="20"/>
        </w:rPr>
        <w:t xml:space="preserve"> </w:t>
      </w:r>
      <w:r w:rsidRPr="00D768B7">
        <w:rPr>
          <w:szCs w:val="22"/>
        </w:rPr>
        <w:t>geforderten Kompetenzen</w:t>
      </w:r>
    </w:p>
    <w:p w14:paraId="43F96A35" w14:textId="77777777" w:rsidR="00EF6228" w:rsidRPr="00D768B7" w:rsidRDefault="00EF6228" w:rsidP="002F26F8">
      <w:pPr>
        <w:rPr>
          <w:szCs w:val="22"/>
        </w:rPr>
      </w:pPr>
    </w:p>
    <w:p w14:paraId="526C54BC" w14:textId="77777777" w:rsidR="002F26F8" w:rsidRPr="00D768B7" w:rsidRDefault="002F26F8" w:rsidP="00EF6228">
      <w:pPr>
        <w:spacing w:line="360" w:lineRule="auto"/>
        <w:ind w:left="709"/>
        <w:rPr>
          <w:sz w:val="20"/>
        </w:rPr>
      </w:pPr>
      <w:r>
        <w:t xml:space="preserve">O </w:t>
      </w:r>
      <w:r w:rsidRPr="00D768B7">
        <w:rPr>
          <w:sz w:val="20"/>
        </w:rPr>
        <w:t>nachgewiesen und erhält dieses Modul a</w:t>
      </w:r>
      <w:r w:rsidRPr="00D768B7">
        <w:rPr>
          <w:sz w:val="20"/>
        </w:rPr>
        <w:t>n</w:t>
      </w:r>
      <w:r w:rsidRPr="00D768B7">
        <w:rPr>
          <w:sz w:val="20"/>
        </w:rPr>
        <w:t>erkannt</w:t>
      </w:r>
    </w:p>
    <w:p w14:paraId="20FB9634" w14:textId="77777777" w:rsidR="002F26F8" w:rsidRDefault="002F26F8" w:rsidP="00EF6228">
      <w:pPr>
        <w:spacing w:line="360" w:lineRule="auto"/>
        <w:ind w:left="709"/>
        <w:rPr>
          <w:sz w:val="20"/>
        </w:rPr>
      </w:pPr>
      <w:r>
        <w:t xml:space="preserve">O </w:t>
      </w:r>
      <w:r w:rsidRPr="00D768B7">
        <w:rPr>
          <w:sz w:val="20"/>
        </w:rPr>
        <w:t xml:space="preserve">nicht </w:t>
      </w:r>
      <w:r>
        <w:rPr>
          <w:sz w:val="20"/>
        </w:rPr>
        <w:t>nachgewiesen</w:t>
      </w:r>
      <w:r w:rsidRPr="00D768B7">
        <w:rPr>
          <w:sz w:val="20"/>
        </w:rPr>
        <w:t xml:space="preserve"> und erhält dieses M</w:t>
      </w:r>
      <w:r w:rsidRPr="00D768B7">
        <w:rPr>
          <w:sz w:val="20"/>
        </w:rPr>
        <w:t>o</w:t>
      </w:r>
      <w:r w:rsidRPr="00D768B7">
        <w:rPr>
          <w:sz w:val="20"/>
        </w:rPr>
        <w:t>dul nicht anerkannt. Begründung liegt bei.</w:t>
      </w:r>
    </w:p>
    <w:p w14:paraId="6EBDFD90" w14:textId="77777777" w:rsidR="002F26F8" w:rsidRDefault="002F26F8" w:rsidP="002F26F8">
      <w:pPr>
        <w:spacing w:line="240" w:lineRule="auto"/>
        <w:rPr>
          <w:sz w:val="20"/>
        </w:rPr>
      </w:pPr>
    </w:p>
    <w:p w14:paraId="09B571C1" w14:textId="77777777" w:rsidR="00EF6228" w:rsidRDefault="00EF6228" w:rsidP="002F26F8">
      <w:pPr>
        <w:spacing w:line="240" w:lineRule="auto"/>
        <w:rPr>
          <w:sz w:val="20"/>
        </w:rPr>
      </w:pPr>
    </w:p>
    <w:p w14:paraId="10D9B715" w14:textId="77777777" w:rsidR="00EF6228" w:rsidRDefault="00EF6228" w:rsidP="002F26F8">
      <w:pPr>
        <w:spacing w:line="240" w:lineRule="auto"/>
        <w:rPr>
          <w:sz w:val="20"/>
        </w:rPr>
      </w:pPr>
    </w:p>
    <w:p w14:paraId="0B515C6D" w14:textId="77777777" w:rsidR="00EF6228" w:rsidRDefault="00EF6228" w:rsidP="002F26F8">
      <w:pPr>
        <w:spacing w:line="240" w:lineRule="auto"/>
        <w:rPr>
          <w:sz w:val="20"/>
        </w:rPr>
      </w:pPr>
    </w:p>
    <w:p w14:paraId="4B537320" w14:textId="77777777" w:rsidR="0059029B" w:rsidRPr="00D768B7" w:rsidRDefault="0059029B" w:rsidP="0059029B">
      <w:pPr>
        <w:tabs>
          <w:tab w:val="clear" w:pos="1134"/>
          <w:tab w:val="clear" w:pos="2268"/>
          <w:tab w:val="left" w:pos="3544"/>
        </w:tabs>
        <w:spacing w:line="240" w:lineRule="auto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  <w:t xml:space="preserve">Unterschrift: </w:t>
      </w:r>
    </w:p>
    <w:p w14:paraId="5B746EEF" w14:textId="77777777" w:rsidR="00B9772E" w:rsidRPr="00EF6228" w:rsidRDefault="00B9772E" w:rsidP="0059029B">
      <w:pPr>
        <w:spacing w:line="240" w:lineRule="auto"/>
        <w:rPr>
          <w:sz w:val="20"/>
        </w:rPr>
      </w:pPr>
    </w:p>
    <w:sectPr w:rsidR="00B9772E" w:rsidRPr="00EF6228" w:rsidSect="002B2B0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150A" w14:textId="77777777" w:rsidR="00523617" w:rsidRDefault="00523617">
      <w:r>
        <w:separator/>
      </w:r>
    </w:p>
  </w:endnote>
  <w:endnote w:type="continuationSeparator" w:id="0">
    <w:p w14:paraId="5E666C7B" w14:textId="77777777" w:rsidR="00523617" w:rsidRDefault="0052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9F4" w14:textId="77777777" w:rsidR="003066BC" w:rsidRDefault="003066BC">
    <w:pPr>
      <w:pStyle w:val="Fuzeile"/>
      <w:pBdr>
        <w:top w:val="single" w:sz="4" w:space="3" w:color="auto"/>
      </w:pBdr>
      <w:rPr>
        <w:sz w:val="22"/>
      </w:rPr>
    </w:pPr>
    <w:r>
      <w:fldChar w:fldCharType="begin"/>
    </w:r>
    <w:r>
      <w:instrText xml:space="preserve"> </w:instrText>
    </w:r>
    <w:r w:rsidR="00523617">
      <w:instrText>FILENAME</w:instrText>
    </w:r>
    <w:r>
      <w:instrText xml:space="preserve"> </w:instrText>
    </w:r>
    <w:r>
      <w:fldChar w:fldCharType="separate"/>
    </w:r>
    <w:r w:rsidR="00E17ED8">
      <w:rPr>
        <w:noProof/>
      </w:rPr>
      <w:t>Tätigkeitsnachweis zu T1000.doc</w:t>
    </w:r>
    <w:r>
      <w:fldChar w:fldCharType="end"/>
    </w:r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</w:instrText>
    </w:r>
    <w:r w:rsidR="00523617">
      <w:rPr>
        <w:sz w:val="22"/>
      </w:rPr>
      <w:instrText>PAGE</w:instrText>
    </w:r>
    <w:r>
      <w:rPr>
        <w:sz w:val="22"/>
      </w:rPr>
      <w:instrText xml:space="preserve"> </w:instrText>
    </w:r>
    <w:r>
      <w:rPr>
        <w:sz w:val="22"/>
      </w:rPr>
      <w:fldChar w:fldCharType="separate"/>
    </w:r>
    <w:r w:rsidR="00222D91">
      <w:rPr>
        <w:noProof/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8890" w14:textId="77777777" w:rsidR="003066BC" w:rsidRDefault="003066BC">
    <w:pPr>
      <w:pStyle w:val="Fuzeile"/>
      <w:pBdr>
        <w:top w:val="single" w:sz="4" w:space="3" w:color="auto"/>
      </w:pBdr>
    </w:pPr>
    <w:r>
      <w:fldChar w:fldCharType="begin"/>
    </w:r>
    <w:r>
      <w:instrText xml:space="preserve"> </w:instrText>
    </w:r>
    <w:r w:rsidR="00523617">
      <w:instrText>FILENAME</w:instrText>
    </w:r>
    <w:r>
      <w:instrText xml:space="preserve"> \p </w:instrText>
    </w:r>
    <w:r>
      <w:fldChar w:fldCharType="separate"/>
    </w:r>
    <w:r w:rsidR="00E17ED8">
      <w:rPr>
        <w:noProof/>
      </w:rPr>
      <w:t>M:\Arbeitsgruppen\Studienbereich Technik\Maschinenbau\Sekretariat\Studienbetrieb\Studienarbeiten &amp; Projekte\Tätigkeitsnachweis zu T1000.doc</w:t>
    </w:r>
    <w:r>
      <w:fldChar w:fldCharType="end"/>
    </w:r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</w:instrText>
    </w:r>
    <w:r w:rsidR="00523617">
      <w:rPr>
        <w:sz w:val="22"/>
      </w:rPr>
      <w:instrText>PAGE</w:instrText>
    </w:r>
    <w:r>
      <w:rPr>
        <w:sz w:val="22"/>
      </w:rPr>
      <w:instrText xml:space="preserve">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von </w:t>
    </w:r>
    <w:r>
      <w:rPr>
        <w:sz w:val="22"/>
      </w:rPr>
      <w:fldChar w:fldCharType="begin"/>
    </w:r>
    <w:r>
      <w:rPr>
        <w:sz w:val="22"/>
      </w:rPr>
      <w:instrText xml:space="preserve"> </w:instrText>
    </w:r>
    <w:r w:rsidR="00523617">
      <w:rPr>
        <w:sz w:val="22"/>
      </w:rPr>
      <w:instrText>NUMPAGES</w:instrText>
    </w:r>
    <w:r>
      <w:rPr>
        <w:sz w:val="22"/>
      </w:rPr>
      <w:instrText xml:space="preserve"> </w:instrText>
    </w:r>
    <w:r>
      <w:rPr>
        <w:sz w:val="22"/>
      </w:rPr>
      <w:fldChar w:fldCharType="separate"/>
    </w:r>
    <w:r w:rsidR="00E17ED8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37B4" w14:textId="77777777" w:rsidR="00523617" w:rsidRDefault="00523617">
      <w:r>
        <w:separator/>
      </w:r>
    </w:p>
  </w:footnote>
  <w:footnote w:type="continuationSeparator" w:id="0">
    <w:p w14:paraId="6F208006" w14:textId="77777777" w:rsidR="00523617" w:rsidRDefault="0052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6237"/>
    </w:tblGrid>
    <w:tr w:rsidR="00EF6228" w14:paraId="4C39C59E" w14:textId="77777777" w:rsidTr="006D67B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20"/>
      </w:trPr>
      <w:tc>
        <w:tcPr>
          <w:tcW w:w="3402" w:type="dxa"/>
          <w:tcBorders>
            <w:bottom w:val="nil"/>
          </w:tcBorders>
        </w:tcPr>
        <w:p w14:paraId="6E400D37" w14:textId="77777777" w:rsidR="00EF6228" w:rsidRDefault="006D67BD" w:rsidP="005D3ADB">
          <w:pPr>
            <w:tabs>
              <w:tab w:val="clear" w:pos="1134"/>
              <w:tab w:val="clear" w:pos="2268"/>
              <w:tab w:val="right" w:pos="7066"/>
              <w:tab w:val="right" w:pos="9356"/>
            </w:tabs>
          </w:pPr>
          <w:r>
            <w:tab/>
          </w:r>
          <w:r>
            <w:br/>
          </w:r>
        </w:p>
        <w:p w14:paraId="2A47E3EE" w14:textId="77777777" w:rsidR="006D67BD" w:rsidRDefault="006D67BD" w:rsidP="005D3ADB">
          <w:pPr>
            <w:tabs>
              <w:tab w:val="clear" w:pos="1134"/>
              <w:tab w:val="clear" w:pos="2268"/>
              <w:tab w:val="right" w:pos="7066"/>
              <w:tab w:val="right" w:pos="9356"/>
            </w:tabs>
          </w:pPr>
          <w:r>
            <w:t>Tätigkeitsnachweis T1000</w:t>
          </w:r>
        </w:p>
      </w:tc>
      <w:tc>
        <w:tcPr>
          <w:tcW w:w="6237" w:type="dxa"/>
          <w:tcBorders>
            <w:bottom w:val="nil"/>
          </w:tcBorders>
        </w:tcPr>
        <w:p w14:paraId="22FFD922" w14:textId="77777777" w:rsidR="00EF6228" w:rsidRDefault="00EF6228" w:rsidP="00EF6228">
          <w:pPr>
            <w:spacing w:line="240" w:lineRule="auto"/>
            <w:jc w:val="right"/>
            <w:rPr>
              <w:sz w:val="12"/>
            </w:rPr>
          </w:pPr>
          <w:r w:rsidRPr="00EF6228">
            <w:rPr>
              <w:sz w:val="12"/>
            </w:rPr>
            <w:pict w14:anchorId="3AFDA8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3.25pt;height:88.5pt">
                <v:imagedata r:id="rId1" o:title="DHBW_d_HDH_46mm_RGB_300dpi"/>
              </v:shape>
            </w:pict>
          </w:r>
        </w:p>
      </w:tc>
    </w:tr>
  </w:tbl>
  <w:p w14:paraId="5F5F1730" w14:textId="77777777" w:rsidR="003066BC" w:rsidRDefault="003066BC">
    <w:pPr>
      <w:pStyle w:val="Kopfzeile"/>
      <w:spacing w:line="240" w:lineRule="auto"/>
      <w:rPr>
        <w:sz w:val="8"/>
      </w:rPr>
    </w:pPr>
  </w:p>
  <w:p w14:paraId="5E096FA4" w14:textId="77777777" w:rsidR="003066BC" w:rsidRDefault="003066BC">
    <w:pPr>
      <w:pStyle w:val="Kopfzeile"/>
      <w:spacing w:line="240" w:lineRule="aut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88C9" w14:textId="77777777" w:rsidR="003066BC" w:rsidRDefault="003066BC">
    <w:pPr>
      <w:pStyle w:val="Kopfzeile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B64"/>
    <w:multiLevelType w:val="multilevel"/>
    <w:tmpl w:val="6220F2F2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F729AC"/>
    <w:multiLevelType w:val="multilevel"/>
    <w:tmpl w:val="1DBADE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268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74D6D59"/>
    <w:multiLevelType w:val="singleLevel"/>
    <w:tmpl w:val="2348036E"/>
    <w:lvl w:ilvl="0">
      <w:start w:val="1"/>
      <w:numFmt w:val="bullet"/>
      <w:pStyle w:val="Erluterungen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6F3A5437"/>
    <w:multiLevelType w:val="hybridMultilevel"/>
    <w:tmpl w:val="D9566FD6"/>
    <w:lvl w:ilvl="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1787416">
    <w:abstractNumId w:val="5"/>
  </w:num>
  <w:num w:numId="2" w16cid:durableId="466970343">
    <w:abstractNumId w:val="6"/>
  </w:num>
  <w:num w:numId="3" w16cid:durableId="1893466211">
    <w:abstractNumId w:val="3"/>
  </w:num>
  <w:num w:numId="4" w16cid:durableId="1993213951">
    <w:abstractNumId w:val="4"/>
  </w:num>
  <w:num w:numId="5" w16cid:durableId="66077422">
    <w:abstractNumId w:val="1"/>
  </w:num>
  <w:num w:numId="6" w16cid:durableId="1648584649">
    <w:abstractNumId w:val="0"/>
  </w:num>
  <w:num w:numId="7" w16cid:durableId="148493214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468"/>
    <w:rsid w:val="00000914"/>
    <w:rsid w:val="000167D0"/>
    <w:rsid w:val="00036BFA"/>
    <w:rsid w:val="00056D9E"/>
    <w:rsid w:val="00057E5B"/>
    <w:rsid w:val="000747B9"/>
    <w:rsid w:val="00097968"/>
    <w:rsid w:val="000A56D4"/>
    <w:rsid w:val="000A6C23"/>
    <w:rsid w:val="000B6089"/>
    <w:rsid w:val="000C2E39"/>
    <w:rsid w:val="000C58AE"/>
    <w:rsid w:val="000C7DA3"/>
    <w:rsid w:val="000D0CD9"/>
    <w:rsid w:val="000E0A99"/>
    <w:rsid w:val="000F2A7C"/>
    <w:rsid w:val="00104071"/>
    <w:rsid w:val="00105E54"/>
    <w:rsid w:val="00132406"/>
    <w:rsid w:val="00141377"/>
    <w:rsid w:val="00153D69"/>
    <w:rsid w:val="00165ADE"/>
    <w:rsid w:val="001B51F9"/>
    <w:rsid w:val="001F0BCA"/>
    <w:rsid w:val="002141A3"/>
    <w:rsid w:val="00216EC7"/>
    <w:rsid w:val="00222D91"/>
    <w:rsid w:val="00250AC4"/>
    <w:rsid w:val="0029117D"/>
    <w:rsid w:val="00295025"/>
    <w:rsid w:val="00295507"/>
    <w:rsid w:val="002B2A4B"/>
    <w:rsid w:val="002B2B04"/>
    <w:rsid w:val="002C22D2"/>
    <w:rsid w:val="002C6197"/>
    <w:rsid w:val="002F26F8"/>
    <w:rsid w:val="002F2758"/>
    <w:rsid w:val="003009E4"/>
    <w:rsid w:val="003066BC"/>
    <w:rsid w:val="00322435"/>
    <w:rsid w:val="00333CA1"/>
    <w:rsid w:val="003755CF"/>
    <w:rsid w:val="00375A99"/>
    <w:rsid w:val="00376504"/>
    <w:rsid w:val="0038330F"/>
    <w:rsid w:val="003C0A28"/>
    <w:rsid w:val="003F32D0"/>
    <w:rsid w:val="00411A9C"/>
    <w:rsid w:val="00417EF7"/>
    <w:rsid w:val="00420378"/>
    <w:rsid w:val="004427C2"/>
    <w:rsid w:val="00451352"/>
    <w:rsid w:val="00453A2E"/>
    <w:rsid w:val="004627A7"/>
    <w:rsid w:val="00465729"/>
    <w:rsid w:val="00480B07"/>
    <w:rsid w:val="004816D1"/>
    <w:rsid w:val="004819B3"/>
    <w:rsid w:val="00485209"/>
    <w:rsid w:val="00497250"/>
    <w:rsid w:val="004A2E7B"/>
    <w:rsid w:val="004F35AF"/>
    <w:rsid w:val="004F4297"/>
    <w:rsid w:val="0050532D"/>
    <w:rsid w:val="00516822"/>
    <w:rsid w:val="00523617"/>
    <w:rsid w:val="00537898"/>
    <w:rsid w:val="005579E4"/>
    <w:rsid w:val="005665D4"/>
    <w:rsid w:val="0059029B"/>
    <w:rsid w:val="00591E6D"/>
    <w:rsid w:val="005D37AA"/>
    <w:rsid w:val="005D3ADB"/>
    <w:rsid w:val="005D3E3D"/>
    <w:rsid w:val="00636C90"/>
    <w:rsid w:val="00637E03"/>
    <w:rsid w:val="00685D55"/>
    <w:rsid w:val="00694EC9"/>
    <w:rsid w:val="006A0DF7"/>
    <w:rsid w:val="006A3CD4"/>
    <w:rsid w:val="006C2454"/>
    <w:rsid w:val="006D67BD"/>
    <w:rsid w:val="006E2705"/>
    <w:rsid w:val="006F4B73"/>
    <w:rsid w:val="006F5267"/>
    <w:rsid w:val="007214ED"/>
    <w:rsid w:val="00736D56"/>
    <w:rsid w:val="00754801"/>
    <w:rsid w:val="00764A34"/>
    <w:rsid w:val="007B2963"/>
    <w:rsid w:val="007B2F97"/>
    <w:rsid w:val="007C4B77"/>
    <w:rsid w:val="007E2E69"/>
    <w:rsid w:val="00836AA7"/>
    <w:rsid w:val="00851221"/>
    <w:rsid w:val="008519EC"/>
    <w:rsid w:val="00854829"/>
    <w:rsid w:val="00885A11"/>
    <w:rsid w:val="00903559"/>
    <w:rsid w:val="00903D54"/>
    <w:rsid w:val="00906429"/>
    <w:rsid w:val="00924CBC"/>
    <w:rsid w:val="00930377"/>
    <w:rsid w:val="00931958"/>
    <w:rsid w:val="0093750B"/>
    <w:rsid w:val="0094540F"/>
    <w:rsid w:val="0094628A"/>
    <w:rsid w:val="00956628"/>
    <w:rsid w:val="0098611C"/>
    <w:rsid w:val="009975C3"/>
    <w:rsid w:val="00A2483D"/>
    <w:rsid w:val="00A43D58"/>
    <w:rsid w:val="00A632F5"/>
    <w:rsid w:val="00A94EBE"/>
    <w:rsid w:val="00A951C0"/>
    <w:rsid w:val="00AC108A"/>
    <w:rsid w:val="00AE5D23"/>
    <w:rsid w:val="00B00F6D"/>
    <w:rsid w:val="00B02468"/>
    <w:rsid w:val="00B11C0F"/>
    <w:rsid w:val="00B417BF"/>
    <w:rsid w:val="00B4746A"/>
    <w:rsid w:val="00B7427F"/>
    <w:rsid w:val="00B9772E"/>
    <w:rsid w:val="00BA4324"/>
    <w:rsid w:val="00BD17C0"/>
    <w:rsid w:val="00C243E2"/>
    <w:rsid w:val="00C362AB"/>
    <w:rsid w:val="00C452B9"/>
    <w:rsid w:val="00C70720"/>
    <w:rsid w:val="00C70BC3"/>
    <w:rsid w:val="00C74F23"/>
    <w:rsid w:val="00C90934"/>
    <w:rsid w:val="00C939A8"/>
    <w:rsid w:val="00CA40B1"/>
    <w:rsid w:val="00CB713E"/>
    <w:rsid w:val="00D11765"/>
    <w:rsid w:val="00D463CC"/>
    <w:rsid w:val="00D52E51"/>
    <w:rsid w:val="00D573EF"/>
    <w:rsid w:val="00D71F12"/>
    <w:rsid w:val="00D74E83"/>
    <w:rsid w:val="00D81ABF"/>
    <w:rsid w:val="00D864F3"/>
    <w:rsid w:val="00D9554B"/>
    <w:rsid w:val="00DA1AFF"/>
    <w:rsid w:val="00DB0A75"/>
    <w:rsid w:val="00DE62E5"/>
    <w:rsid w:val="00E015FD"/>
    <w:rsid w:val="00E17ED8"/>
    <w:rsid w:val="00E351E8"/>
    <w:rsid w:val="00E36332"/>
    <w:rsid w:val="00E46DED"/>
    <w:rsid w:val="00E50388"/>
    <w:rsid w:val="00E54528"/>
    <w:rsid w:val="00E8214E"/>
    <w:rsid w:val="00E95531"/>
    <w:rsid w:val="00ED1804"/>
    <w:rsid w:val="00EF0C56"/>
    <w:rsid w:val="00EF6228"/>
    <w:rsid w:val="00F31E42"/>
    <w:rsid w:val="00F342AB"/>
    <w:rsid w:val="00F521E0"/>
    <w:rsid w:val="00F82F96"/>
    <w:rsid w:val="00F84702"/>
    <w:rsid w:val="00F93407"/>
    <w:rsid w:val="00F96AEA"/>
    <w:rsid w:val="00FF08CC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EF019"/>
  <w14:defaultImageDpi w14:val="300"/>
  <w15:chartTrackingRefBased/>
  <w15:docId w15:val="{8951B878-4A59-4EFB-A1A1-B387D35D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5A99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tabs>
        <w:tab w:val="clear" w:pos="1134"/>
        <w:tab w:val="clear" w:pos="2268"/>
      </w:tabs>
      <w:spacing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tabs>
        <w:tab w:val="clear" w:pos="1134"/>
        <w:tab w:val="clear" w:pos="2268"/>
      </w:tabs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82F96"/>
    <w:pPr>
      <w:keepNext/>
      <w:tabs>
        <w:tab w:val="clear" w:pos="1134"/>
        <w:tab w:val="clear" w:pos="2268"/>
      </w:tabs>
      <w:spacing w:line="240" w:lineRule="auto"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6"/>
      </w:numPr>
      <w:tabs>
        <w:tab w:val="clear" w:pos="1134"/>
        <w:tab w:val="clear" w:pos="2268"/>
      </w:tabs>
      <w:spacing w:before="240" w:after="60" w:line="240" w:lineRule="auto"/>
      <w:outlineLvl w:val="4"/>
    </w:pPr>
  </w:style>
  <w:style w:type="paragraph" w:styleId="berschrift6">
    <w:name w:val="heading 6"/>
    <w:basedOn w:val="Standard"/>
    <w:next w:val="Standard"/>
    <w:qFormat/>
    <w:rsid w:val="00A632F5"/>
    <w:pPr>
      <w:tabs>
        <w:tab w:val="clear" w:pos="1134"/>
        <w:tab w:val="clear" w:pos="2268"/>
      </w:tabs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6"/>
      </w:numPr>
      <w:tabs>
        <w:tab w:val="clear" w:pos="1134"/>
        <w:tab w:val="clear" w:pos="2268"/>
      </w:tabs>
      <w:spacing w:before="240" w:after="60" w:line="240" w:lineRule="auto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6"/>
      </w:numPr>
      <w:tabs>
        <w:tab w:val="clear" w:pos="1134"/>
        <w:tab w:val="clear" w:pos="2268"/>
      </w:tabs>
      <w:spacing w:before="240" w:after="60" w:line="240" w:lineRule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6"/>
      </w:numPr>
      <w:spacing w:after="60" w:line="320" w:lineRule="atLeast"/>
      <w:jc w:val="right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1134"/>
        <w:tab w:val="clear" w:pos="2268"/>
        <w:tab w:val="right" w:pos="9639"/>
      </w:tabs>
    </w:pPr>
    <w:rPr>
      <w:snapToGrid w:val="0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abelle">
    <w:name w:val="Tabelle"/>
    <w:basedOn w:val="Standard"/>
    <w:pPr>
      <w:spacing w:before="40" w:after="40"/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clear" w:pos="1134"/>
        <w:tab w:val="clear" w:pos="2268"/>
      </w:tabs>
      <w:spacing w:line="240" w:lineRule="auto"/>
    </w:pPr>
    <w:rPr>
      <w:i/>
    </w:rPr>
  </w:style>
  <w:style w:type="paragraph" w:styleId="Funotentext">
    <w:name w:val="footnote text"/>
    <w:basedOn w:val="Standard"/>
    <w:semiHidden/>
    <w:pPr>
      <w:tabs>
        <w:tab w:val="clear" w:pos="1134"/>
        <w:tab w:val="clear" w:pos="2268"/>
      </w:tabs>
      <w:spacing w:line="240" w:lineRule="auto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tabs>
        <w:tab w:val="clear" w:pos="1134"/>
        <w:tab w:val="clear" w:pos="2268"/>
        <w:tab w:val="left" w:pos="1772"/>
      </w:tabs>
      <w:spacing w:before="20" w:line="240" w:lineRule="auto"/>
      <w:ind w:left="284"/>
    </w:pPr>
    <w:rPr>
      <w:sz w:val="18"/>
    </w:rPr>
  </w:style>
  <w:style w:type="paragraph" w:styleId="Textkrper-Zeileneinzug">
    <w:name w:val="Body Text Indent"/>
    <w:basedOn w:val="Standard"/>
    <w:pPr>
      <w:tabs>
        <w:tab w:val="clear" w:pos="1134"/>
        <w:tab w:val="clear" w:pos="2268"/>
      </w:tabs>
      <w:spacing w:line="240" w:lineRule="auto"/>
      <w:ind w:left="709"/>
    </w:pPr>
    <w:rPr>
      <w:rFonts w:ascii="Univers" w:hAnsi="Univers"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268"/>
        <w:tab w:val="left" w:pos="709"/>
        <w:tab w:val="right" w:leader="dot" w:pos="9639"/>
      </w:tabs>
      <w:spacing w:line="240" w:lineRule="auto"/>
    </w:pPr>
    <w:rPr>
      <w:noProof/>
    </w:rPr>
  </w:style>
  <w:style w:type="paragraph" w:styleId="Verzeichnis1">
    <w:name w:val="toc 1"/>
    <w:basedOn w:val="Standard"/>
    <w:next w:val="Standard"/>
    <w:autoRedefine/>
    <w:semiHidden/>
    <w:pPr>
      <w:tabs>
        <w:tab w:val="clear" w:pos="2268"/>
        <w:tab w:val="left" w:pos="709"/>
        <w:tab w:val="right" w:leader="dot" w:pos="9639"/>
      </w:tabs>
      <w:spacing w:before="120" w:line="240" w:lineRule="auto"/>
      <w:ind w:left="709" w:hanging="709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clear" w:pos="1134"/>
        <w:tab w:val="clear" w:pos="2268"/>
        <w:tab w:val="left" w:pos="709"/>
        <w:tab w:val="right" w:leader="dot" w:pos="9639"/>
      </w:tabs>
      <w:spacing w:line="240" w:lineRule="auto"/>
    </w:pPr>
    <w:rPr>
      <w:noProof/>
      <w:sz w:val="24"/>
    </w:rPr>
  </w:style>
  <w:style w:type="paragraph" w:styleId="Verzeichnis4">
    <w:name w:val="toc 4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720"/>
    </w:pPr>
    <w:rPr>
      <w:sz w:val="24"/>
    </w:rPr>
  </w:style>
  <w:style w:type="paragraph" w:styleId="Verzeichnis5">
    <w:name w:val="toc 5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960"/>
    </w:pPr>
    <w:rPr>
      <w:sz w:val="24"/>
    </w:rPr>
  </w:style>
  <w:style w:type="paragraph" w:styleId="Verzeichnis6">
    <w:name w:val="toc 6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200"/>
    </w:pPr>
    <w:rPr>
      <w:sz w:val="24"/>
    </w:rPr>
  </w:style>
  <w:style w:type="paragraph" w:styleId="Verzeichnis7">
    <w:name w:val="toc 7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440"/>
    </w:pPr>
    <w:rPr>
      <w:sz w:val="24"/>
    </w:rPr>
  </w:style>
  <w:style w:type="paragraph" w:styleId="Verzeichnis8">
    <w:name w:val="toc 8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680"/>
    </w:pPr>
    <w:rPr>
      <w:sz w:val="24"/>
    </w:rPr>
  </w:style>
  <w:style w:type="paragraph" w:styleId="Verzeichnis9">
    <w:name w:val="toc 9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920"/>
    </w:pPr>
    <w:rPr>
      <w:sz w:val="24"/>
    </w:rPr>
  </w:style>
  <w:style w:type="paragraph" w:styleId="Textkrper">
    <w:name w:val="Body Text"/>
    <w:basedOn w:val="Standard"/>
    <w:pPr>
      <w:tabs>
        <w:tab w:val="clear" w:pos="1134"/>
        <w:tab w:val="clear" w:pos="2268"/>
      </w:tabs>
      <w:spacing w:line="240" w:lineRule="auto"/>
    </w:pPr>
    <w:rPr>
      <w:rFonts w:ascii="Univers" w:hAnsi="Univers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240" w:hanging="240"/>
    </w:pPr>
    <w:rPr>
      <w:sz w:val="24"/>
    </w:rPr>
  </w:style>
  <w:style w:type="paragraph" w:styleId="Index2">
    <w:name w:val="index 2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480" w:hanging="240"/>
    </w:pPr>
    <w:rPr>
      <w:sz w:val="24"/>
    </w:rPr>
  </w:style>
  <w:style w:type="paragraph" w:styleId="Index3">
    <w:name w:val="index 3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720" w:hanging="240"/>
    </w:pPr>
    <w:rPr>
      <w:sz w:val="24"/>
    </w:rPr>
  </w:style>
  <w:style w:type="paragraph" w:styleId="Index4">
    <w:name w:val="index 4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960" w:hanging="240"/>
    </w:pPr>
    <w:rPr>
      <w:sz w:val="24"/>
    </w:rPr>
  </w:style>
  <w:style w:type="paragraph" w:styleId="Index5">
    <w:name w:val="index 5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200" w:hanging="240"/>
    </w:pPr>
    <w:rPr>
      <w:sz w:val="24"/>
    </w:rPr>
  </w:style>
  <w:style w:type="paragraph" w:styleId="Index6">
    <w:name w:val="index 6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440" w:hanging="240"/>
    </w:pPr>
    <w:rPr>
      <w:sz w:val="24"/>
    </w:rPr>
  </w:style>
  <w:style w:type="paragraph" w:styleId="Index7">
    <w:name w:val="index 7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680" w:hanging="240"/>
    </w:pPr>
    <w:rPr>
      <w:sz w:val="24"/>
    </w:rPr>
  </w:style>
  <w:style w:type="paragraph" w:styleId="Index8">
    <w:name w:val="index 8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920" w:hanging="240"/>
    </w:pPr>
    <w:rPr>
      <w:sz w:val="24"/>
    </w:rPr>
  </w:style>
  <w:style w:type="paragraph" w:styleId="Index9">
    <w:name w:val="index 9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2160" w:hanging="240"/>
    </w:pPr>
    <w:rPr>
      <w:sz w:val="24"/>
    </w:rPr>
  </w:style>
  <w:style w:type="paragraph" w:styleId="Indexberschrift">
    <w:name w:val="index heading"/>
    <w:basedOn w:val="Standard"/>
    <w:next w:val="Index1"/>
    <w:semiHidden/>
    <w:pPr>
      <w:tabs>
        <w:tab w:val="clear" w:pos="1134"/>
        <w:tab w:val="clear" w:pos="2268"/>
      </w:tabs>
      <w:spacing w:line="240" w:lineRule="auto"/>
    </w:pPr>
    <w:rPr>
      <w:sz w:val="24"/>
    </w:rPr>
  </w:style>
  <w:style w:type="paragraph" w:styleId="Textkrper-Einzug3">
    <w:name w:val="Body Text Indent 3"/>
    <w:basedOn w:val="Standard"/>
    <w:pPr>
      <w:tabs>
        <w:tab w:val="clear" w:pos="1134"/>
        <w:tab w:val="clear" w:pos="2268"/>
        <w:tab w:val="left" w:pos="2410"/>
        <w:tab w:val="left" w:pos="5670"/>
        <w:tab w:val="left" w:pos="6946"/>
      </w:tabs>
      <w:spacing w:line="240" w:lineRule="auto"/>
      <w:ind w:left="851"/>
    </w:pPr>
  </w:style>
  <w:style w:type="paragraph" w:styleId="Beschriftung">
    <w:name w:val="caption"/>
    <w:basedOn w:val="Standard"/>
    <w:next w:val="Standard"/>
    <w:qFormat/>
    <w:pPr>
      <w:tabs>
        <w:tab w:val="clear" w:pos="1134"/>
        <w:tab w:val="clear" w:pos="2268"/>
      </w:tabs>
      <w:spacing w:before="120" w:after="120" w:line="240" w:lineRule="auto"/>
    </w:pPr>
    <w:rPr>
      <w:b/>
      <w:sz w:val="24"/>
    </w:rPr>
  </w:style>
  <w:style w:type="paragraph" w:styleId="Textkrper2">
    <w:name w:val="Body Text 2"/>
    <w:basedOn w:val="Standard"/>
    <w:rPr>
      <w:b/>
    </w:rPr>
  </w:style>
  <w:style w:type="paragraph" w:customStyle="1" w:styleId="Lit">
    <w:name w:val="Lit"/>
    <w:basedOn w:val="Standard"/>
    <w:pPr>
      <w:tabs>
        <w:tab w:val="clear" w:pos="1134"/>
        <w:tab w:val="clear" w:pos="2268"/>
        <w:tab w:val="left" w:pos="3402"/>
      </w:tabs>
      <w:spacing w:before="120" w:after="120"/>
      <w:ind w:left="3402" w:hanging="3402"/>
    </w:pPr>
  </w:style>
  <w:style w:type="paragraph" w:customStyle="1" w:styleId="Erluterungen">
    <w:name w:val="Erläuterungen"/>
    <w:basedOn w:val="Standard"/>
    <w:pPr>
      <w:numPr>
        <w:numId w:val="1"/>
      </w:numPr>
      <w:jc w:val="both"/>
    </w:pPr>
  </w:style>
  <w:style w:type="paragraph" w:customStyle="1" w:styleId="Brieftext">
    <w:name w:val="Brieftext"/>
    <w:basedOn w:val="Standard"/>
    <w:rsid w:val="00685D55"/>
    <w:pPr>
      <w:tabs>
        <w:tab w:val="clear" w:pos="1134"/>
        <w:tab w:val="clear" w:pos="2268"/>
      </w:tabs>
      <w:spacing w:after="120" w:line="240" w:lineRule="auto"/>
      <w:jc w:val="both"/>
    </w:pPr>
  </w:style>
  <w:style w:type="paragraph" w:styleId="Sprechblasentext">
    <w:name w:val="Balloon Text"/>
    <w:basedOn w:val="Standard"/>
    <w:semiHidden/>
    <w:rsid w:val="007B2F9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Standard"/>
    <w:rsid w:val="00B00F6D"/>
    <w:pPr>
      <w:tabs>
        <w:tab w:val="clear" w:pos="1134"/>
        <w:tab w:val="clear" w:pos="2268"/>
      </w:tabs>
      <w:spacing w:before="40" w:line="360" w:lineRule="auto"/>
    </w:pPr>
    <w:rPr>
      <w:sz w:val="24"/>
    </w:rPr>
  </w:style>
  <w:style w:type="paragraph" w:customStyle="1" w:styleId="Einrck">
    <w:name w:val="Einrück"/>
    <w:basedOn w:val="Standard"/>
    <w:rsid w:val="00A43D58"/>
    <w:pPr>
      <w:tabs>
        <w:tab w:val="clear" w:pos="1134"/>
        <w:tab w:val="clear" w:pos="2268"/>
        <w:tab w:val="num" w:pos="360"/>
        <w:tab w:val="num" w:pos="851"/>
      </w:tabs>
      <w:spacing w:line="240" w:lineRule="auto"/>
      <w:ind w:left="851" w:hanging="284"/>
    </w:pPr>
    <w:rPr>
      <w:sz w:val="24"/>
    </w:rPr>
  </w:style>
  <w:style w:type="paragraph" w:styleId="Abbildungsverzeichnis">
    <w:name w:val="table of figures"/>
    <w:basedOn w:val="Standard"/>
    <w:next w:val="Standard"/>
    <w:semiHidden/>
    <w:rsid w:val="003C0A28"/>
    <w:pPr>
      <w:tabs>
        <w:tab w:val="clear" w:pos="1134"/>
        <w:tab w:val="clear" w:pos="2268"/>
      </w:tabs>
      <w:ind w:left="440" w:hanging="440"/>
    </w:pPr>
  </w:style>
  <w:style w:type="paragraph" w:styleId="NurText">
    <w:name w:val="Plain Text"/>
    <w:basedOn w:val="Standard"/>
    <w:rsid w:val="00A632F5"/>
    <w:pPr>
      <w:tabs>
        <w:tab w:val="clear" w:pos="1134"/>
        <w:tab w:val="clear" w:pos="2268"/>
      </w:tabs>
      <w:spacing w:line="240" w:lineRule="auto"/>
    </w:pPr>
    <w:rPr>
      <w:rFonts w:ascii="Courier New" w:hAnsi="Courier New"/>
      <w:sz w:val="20"/>
    </w:rPr>
  </w:style>
  <w:style w:type="paragraph" w:customStyle="1" w:styleId="Aufzhlung">
    <w:name w:val="Aufzählung"/>
    <w:basedOn w:val="NurText"/>
    <w:rsid w:val="00A632F5"/>
    <w:pPr>
      <w:framePr w:hSpace="141" w:wrap="around" w:vAnchor="text" w:hAnchor="margin" w:y="372"/>
      <w:numPr>
        <w:numId w:val="2"/>
      </w:numPr>
      <w:spacing w:after="120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F82F96"/>
    <w:pPr>
      <w:spacing w:before="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hang1">
    <w:name w:val="Anhang 1"/>
    <w:basedOn w:val="Standard"/>
    <w:rsid w:val="003755CF"/>
    <w:pPr>
      <w:numPr>
        <w:ilvl w:val="1"/>
        <w:numId w:val="4"/>
      </w:numPr>
    </w:pPr>
  </w:style>
  <w:style w:type="paragraph" w:customStyle="1" w:styleId="Anhang2">
    <w:name w:val="Anhang 2"/>
    <w:basedOn w:val="Anhang1"/>
    <w:autoRedefine/>
    <w:rsid w:val="003755CF"/>
    <w:pPr>
      <w:numPr>
        <w:ilvl w:val="0"/>
      </w:numPr>
    </w:pPr>
  </w:style>
  <w:style w:type="paragraph" w:customStyle="1" w:styleId="2Anhang">
    <w:name w:val="2 Anhang"/>
    <w:basedOn w:val="Standard"/>
    <w:rsid w:val="003755CF"/>
    <w:pPr>
      <w:numPr>
        <w:ilvl w:val="2"/>
        <w:numId w:val="5"/>
      </w:numPr>
    </w:pPr>
  </w:style>
  <w:style w:type="numbering" w:styleId="111111">
    <w:name w:val="Outline List 2"/>
    <w:basedOn w:val="KeineListe"/>
    <w:rsid w:val="00A248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I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WIW.dot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und Bestätigung 1 Jahr</vt:lpstr>
    </vt:vector>
  </TitlesOfParts>
  <Company> BA Stuttgart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und Bestätigung 1 Jahr</dc:title>
  <dc:subject>Dokumentation der Praxisphasen</dc:subject>
  <dc:creator>Prof. Dr. Alexander Jickeli</dc:creator>
  <cp:keywords/>
  <dc:description/>
  <cp:lastModifiedBy>Durner, Ivonne</cp:lastModifiedBy>
  <cp:revision>2</cp:revision>
  <cp:lastPrinted>2009-09-03T14:03:00Z</cp:lastPrinted>
  <dcterms:created xsi:type="dcterms:W3CDTF">2024-04-04T13:26:00Z</dcterms:created>
  <dcterms:modified xsi:type="dcterms:W3CDTF">2024-04-04T13:26:00Z</dcterms:modified>
</cp:coreProperties>
</file>