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17" w:rsidRPr="001C0BEB" w:rsidRDefault="007A2A27" w:rsidP="001C0BEB">
      <w:pPr>
        <w:pStyle w:val="05DHBWBetreffArial"/>
        <w:spacing w:before="0" w:after="240" w:line="240" w:lineRule="auto"/>
        <w:jc w:val="center"/>
        <w:rPr>
          <w:sz w:val="24"/>
          <w:szCs w:val="24"/>
          <w:lang w:val="de-DE"/>
        </w:rPr>
      </w:pPr>
      <w:bookmarkStart w:id="0" w:name="_GoBack"/>
      <w:bookmarkEnd w:id="0"/>
      <w:r w:rsidRPr="001C0BE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3736975</wp:posOffset>
                </wp:positionV>
                <wp:extent cx="239395" cy="11112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930" w:rsidRPr="00BB2930" w:rsidRDefault="00BB2930" w:rsidP="00BB2930">
                            <w:pPr>
                              <w:spacing w:after="0" w:line="240" w:lineRule="auto"/>
                              <w:rPr>
                                <w:rFonts w:ascii="RotisSansSerif" w:hAnsi="RotisSansSerif"/>
                                <w:sz w:val="10"/>
                              </w:rPr>
                            </w:pP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sym w:font="Symbol" w:char="F0B7"/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t xml:space="preserve"> </w:t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sym w:font="Symbol" w:char="F0B7"/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t xml:space="preserve"> </w:t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.85pt;margin-top:294.25pt;width:18.8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0wqwIAAKk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" filled="f" stroked="f">
                <v:textbox inset="0,0,0,0">
                  <w:txbxContent>
                    <w:p w:rsidR="00BB2930" w:rsidRPr="00BB2930" w:rsidRDefault="00BB2930" w:rsidP="00BB2930">
                      <w:pPr>
                        <w:spacing w:after="0" w:line="240" w:lineRule="auto"/>
                        <w:rPr>
                          <w:rFonts w:ascii="RotisSansSerif" w:hAnsi="RotisSansSerif"/>
                          <w:sz w:val="10"/>
                        </w:rPr>
                      </w:pPr>
                      <w:r w:rsidRPr="00BB2930">
                        <w:rPr>
                          <w:rFonts w:ascii="RotisSansSerif" w:hAnsi="RotisSansSerif"/>
                          <w:sz w:val="10"/>
                        </w:rPr>
                        <w:sym w:font="Symbol" w:char="F0B7"/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t xml:space="preserve"> </w:t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sym w:font="Symbol" w:char="F0B7"/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t xml:space="preserve"> </w:t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sym w:font="Symbol" w:char="F0B7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10DF3" w:rsidRPr="001C0BEB">
        <w:rPr>
          <w:sz w:val="24"/>
          <w:szCs w:val="24"/>
          <w:lang w:val="de-DE"/>
        </w:rPr>
        <w:t>A</w:t>
      </w:r>
      <w:r w:rsidR="00E44E3A">
        <w:rPr>
          <w:sz w:val="24"/>
          <w:szCs w:val="24"/>
          <w:lang w:val="de-DE"/>
        </w:rPr>
        <w:t>ntrag</w:t>
      </w:r>
      <w:r w:rsidR="00710DF3" w:rsidRPr="001C0BEB">
        <w:rPr>
          <w:sz w:val="24"/>
          <w:szCs w:val="24"/>
          <w:lang w:val="de-DE"/>
        </w:rPr>
        <w:t xml:space="preserve"> </w:t>
      </w:r>
      <w:r w:rsidR="00E44E3A">
        <w:rPr>
          <w:sz w:val="24"/>
          <w:szCs w:val="24"/>
          <w:lang w:val="de-DE"/>
        </w:rPr>
        <w:t>Bachelor-Arbeit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1637"/>
        <w:gridCol w:w="5905"/>
      </w:tblGrid>
      <w:tr w:rsidR="00710DF3" w:rsidRPr="006B3B35" w:rsidTr="006B3B35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8"/>
                <w:lang w:val="de-DE"/>
              </w:rPr>
            </w:pPr>
            <w:r w:rsidRPr="006B3B35">
              <w:rPr>
                <w:b/>
                <w:sz w:val="18"/>
                <w:lang w:val="de-DE"/>
              </w:rPr>
              <w:t>Angaben zum</w:t>
            </w:r>
            <w:r w:rsidR="002B7317" w:rsidRPr="006B3B35">
              <w:rPr>
                <w:b/>
                <w:sz w:val="18"/>
                <w:lang w:val="de-DE"/>
              </w:rPr>
              <w:t>/zur</w:t>
            </w:r>
            <w:r w:rsidRPr="006B3B35">
              <w:rPr>
                <w:b/>
                <w:sz w:val="18"/>
                <w:lang w:val="de-DE"/>
              </w:rPr>
              <w:t xml:space="preserve"> </w:t>
            </w:r>
            <w:r w:rsidR="002B7317" w:rsidRPr="006B3B35">
              <w:rPr>
                <w:b/>
                <w:sz w:val="18"/>
                <w:lang w:val="de-DE"/>
              </w:rPr>
              <w:t>Studierenden</w:t>
            </w:r>
          </w:p>
        </w:tc>
      </w:tr>
      <w:tr w:rsidR="00710DF3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Name, Vorname: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Matrikelnummer: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Kurs: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proofErr w:type="spellStart"/>
            <w:r w:rsidRPr="006B3B35">
              <w:rPr>
                <w:sz w:val="18"/>
                <w:lang w:val="de-DE"/>
              </w:rPr>
              <w:t>eMail</w:t>
            </w:r>
            <w:proofErr w:type="spellEnd"/>
            <w:r w:rsidRPr="006B3B35">
              <w:rPr>
                <w:sz w:val="18"/>
                <w:lang w:val="de-DE"/>
              </w:rPr>
              <w:t>-Adresse: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Ausbildungsbetrieb: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6B3B35" w:rsidTr="006B3B35"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6B3B35" w:rsidTr="006B3B35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8"/>
                <w:lang w:val="de-DE"/>
              </w:rPr>
            </w:pPr>
            <w:r w:rsidRPr="006B3B35">
              <w:rPr>
                <w:b/>
                <w:sz w:val="18"/>
                <w:lang w:val="de-DE"/>
              </w:rPr>
              <w:t>Angaben zum</w:t>
            </w:r>
            <w:r w:rsidR="002B7317" w:rsidRPr="006B3B35">
              <w:rPr>
                <w:b/>
                <w:sz w:val="18"/>
                <w:lang w:val="de-DE"/>
              </w:rPr>
              <w:t>/</w:t>
            </w:r>
            <w:proofErr w:type="gramStart"/>
            <w:r w:rsidR="002B7317" w:rsidRPr="006B3B35">
              <w:rPr>
                <w:b/>
                <w:sz w:val="18"/>
                <w:lang w:val="de-DE"/>
              </w:rPr>
              <w:t>zur</w:t>
            </w:r>
            <w:r w:rsidRPr="006B3B35">
              <w:rPr>
                <w:b/>
                <w:sz w:val="18"/>
                <w:lang w:val="de-DE"/>
              </w:rPr>
              <w:t xml:space="preserve"> betrieblichen Betreuer</w:t>
            </w:r>
            <w:proofErr w:type="gramEnd"/>
            <w:r w:rsidR="002B7317" w:rsidRPr="006B3B35">
              <w:rPr>
                <w:b/>
                <w:sz w:val="18"/>
                <w:lang w:val="de-DE"/>
              </w:rPr>
              <w:t>(in)</w:t>
            </w:r>
          </w:p>
        </w:tc>
      </w:tr>
      <w:tr w:rsidR="00710DF3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Name, Vorname: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proofErr w:type="spellStart"/>
            <w:r w:rsidRPr="006B3B35">
              <w:rPr>
                <w:sz w:val="18"/>
                <w:lang w:val="de-DE"/>
              </w:rPr>
              <w:t>eMail</w:t>
            </w:r>
            <w:proofErr w:type="spellEnd"/>
            <w:r w:rsidRPr="006B3B35">
              <w:rPr>
                <w:sz w:val="18"/>
                <w:lang w:val="de-DE"/>
              </w:rPr>
              <w:t>-Adresse: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Telefonnummer: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6B3B35" w:rsidTr="006B3B35"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6B3B35" w:rsidTr="006B3B35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710DF3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8"/>
                <w:lang w:val="de-DE"/>
              </w:rPr>
            </w:pPr>
            <w:r w:rsidRPr="006B3B35">
              <w:rPr>
                <w:b/>
                <w:sz w:val="18"/>
                <w:lang w:val="de-DE"/>
              </w:rPr>
              <w:t xml:space="preserve">Angaben zur </w:t>
            </w:r>
            <w:r w:rsidR="00E44E3A" w:rsidRPr="006B3B35">
              <w:rPr>
                <w:b/>
                <w:sz w:val="18"/>
                <w:lang w:val="de-DE"/>
              </w:rPr>
              <w:t>Bachelor-A</w:t>
            </w:r>
            <w:r w:rsidRPr="006B3B35">
              <w:rPr>
                <w:b/>
                <w:sz w:val="18"/>
                <w:lang w:val="de-DE"/>
              </w:rPr>
              <w:t>rbeit</w:t>
            </w:r>
          </w:p>
        </w:tc>
      </w:tr>
      <w:tr w:rsidR="00710DF3" w:rsidRPr="006B3B35" w:rsidTr="006B3B35">
        <w:trPr>
          <w:trHeight w:hRule="exact" w:val="11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6B3B35" w:rsidRDefault="00E44E3A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Thema der Bachelor-A</w:t>
            </w:r>
            <w:r w:rsidR="00710DF3" w:rsidRPr="006B3B35">
              <w:rPr>
                <w:sz w:val="18"/>
                <w:lang w:val="de-DE"/>
              </w:rPr>
              <w:t>rbeit: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6B3B35" w:rsidRDefault="001C0BEB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E44E3A" w:rsidRPr="006B3B35" w:rsidTr="006B3B35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3A" w:rsidRPr="006B3B35" w:rsidRDefault="00E44E3A" w:rsidP="006B3B35">
            <w:pPr>
              <w:keepNext/>
              <w:keepLines/>
              <w:spacing w:beforeLines="20" w:before="48" w:afterLines="20" w:after="48" w:line="240" w:lineRule="auto"/>
              <w:rPr>
                <w:color w:val="FF0000"/>
                <w:sz w:val="18"/>
                <w:lang w:val="de-DE"/>
              </w:rPr>
            </w:pPr>
            <w:r w:rsidRPr="006B3B35">
              <w:rPr>
                <w:color w:val="FF0000"/>
                <w:sz w:val="18"/>
              </w:rPr>
              <w:t xml:space="preserve">Eine </w:t>
            </w:r>
            <w:r w:rsidRPr="006B3B35">
              <w:rPr>
                <w:b/>
                <w:color w:val="FF0000"/>
                <w:sz w:val="18"/>
              </w:rPr>
              <w:t>Themenbegründung</w:t>
            </w:r>
            <w:r w:rsidRPr="006B3B35">
              <w:rPr>
                <w:color w:val="FF0000"/>
                <w:sz w:val="18"/>
              </w:rPr>
              <w:t xml:space="preserve"> sowie eine vorläufige </w:t>
            </w:r>
            <w:r w:rsidRPr="006B3B35">
              <w:rPr>
                <w:b/>
                <w:color w:val="FF0000"/>
                <w:sz w:val="18"/>
              </w:rPr>
              <w:t>Gliederung</w:t>
            </w:r>
            <w:r w:rsidRPr="006B3B35">
              <w:rPr>
                <w:color w:val="FF0000"/>
                <w:sz w:val="18"/>
              </w:rPr>
              <w:t xml:space="preserve"> sind beigefügt.</w:t>
            </w:r>
          </w:p>
        </w:tc>
      </w:tr>
      <w:tr w:rsidR="001C0BEB" w:rsidRPr="006B3B35" w:rsidTr="006B3B35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6B3B35" w:rsidRDefault="001C0BEB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Spätester Abgabetermin für diesen Antrag: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6B3B35" w:rsidRDefault="001C0BEB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1C0BEB" w:rsidRPr="006B3B35" w:rsidTr="006B3B35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6B3B35" w:rsidRDefault="001C0BEB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Spätester Abgabetermin für die Arbeit: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6B3B35" w:rsidRDefault="001C0BEB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6B3B35" w:rsidTr="006B3B35"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6B3B35" w:rsidTr="006B3B35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rPr>
                <w:b/>
                <w:sz w:val="18"/>
                <w:lang w:val="de-DE"/>
              </w:rPr>
            </w:pPr>
            <w:r w:rsidRPr="006B3B35">
              <w:rPr>
                <w:b/>
                <w:sz w:val="18"/>
                <w:lang w:val="de-DE"/>
              </w:rPr>
              <w:t>Angaben zum/</w:t>
            </w:r>
            <w:proofErr w:type="gramStart"/>
            <w:r w:rsidRPr="006B3B35">
              <w:rPr>
                <w:b/>
                <w:sz w:val="18"/>
                <w:lang w:val="de-DE"/>
              </w:rPr>
              <w:t>zur wissenschaftlichen Betreuer</w:t>
            </w:r>
            <w:proofErr w:type="gramEnd"/>
            <w:r w:rsidRPr="006B3B35">
              <w:rPr>
                <w:b/>
                <w:sz w:val="18"/>
                <w:lang w:val="de-DE"/>
              </w:rPr>
              <w:t>(in)</w:t>
            </w:r>
          </w:p>
        </w:tc>
      </w:tr>
      <w:tr w:rsidR="00513F4B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Name, Vorname: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Adresse: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proofErr w:type="spellStart"/>
            <w:r w:rsidRPr="006B3B35">
              <w:rPr>
                <w:sz w:val="18"/>
                <w:lang w:val="de-DE"/>
              </w:rPr>
              <w:t>eMail</w:t>
            </w:r>
            <w:proofErr w:type="spellEnd"/>
            <w:r w:rsidRPr="006B3B35">
              <w:rPr>
                <w:sz w:val="18"/>
                <w:lang w:val="de-DE"/>
              </w:rPr>
              <w:t>-Adresse: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13F4B" w:rsidRPr="006B3B35" w:rsidTr="006B3B3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6B3B35">
              <w:rPr>
                <w:sz w:val="18"/>
                <w:lang w:val="de-DE"/>
              </w:rPr>
              <w:t>Telefonnummer: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4B" w:rsidRPr="006B3B35" w:rsidRDefault="00513F4B" w:rsidP="006B3B35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</w:tbl>
    <w:p w:rsidR="005407BC" w:rsidRPr="00513F4B" w:rsidRDefault="001D01FE" w:rsidP="001C0BEB">
      <w:pPr>
        <w:pStyle w:val="03DHBWRechteSpalte"/>
        <w:keepNext/>
        <w:keepLines/>
        <w:framePr w:w="2394" w:wrap="notBeside" w:x="8935" w:y="2113"/>
        <w:jc w:val="left"/>
        <w:rPr>
          <w:b/>
          <w:lang w:val="de-DE"/>
        </w:rPr>
      </w:pPr>
      <w:r w:rsidRPr="001D01FE">
        <w:rPr>
          <w:b/>
          <w:lang w:val="de-DE"/>
        </w:rPr>
        <w:t>Studiengang Wirtschaftsinformatik</w:t>
      </w:r>
    </w:p>
    <w:p w:rsidR="003C0149" w:rsidRPr="005434E5" w:rsidRDefault="002B7317" w:rsidP="005434E5">
      <w:pPr>
        <w:keepNext/>
        <w:keepLines/>
        <w:spacing w:before="240" w:after="240" w:line="240" w:lineRule="auto"/>
        <w:jc w:val="left"/>
        <w:rPr>
          <w:color w:val="FF0000"/>
          <w:sz w:val="22"/>
          <w:szCs w:val="22"/>
          <w:lang w:val="de-DE"/>
        </w:rPr>
      </w:pPr>
      <w:r w:rsidRPr="005434E5">
        <w:rPr>
          <w:color w:val="FF0000"/>
          <w:sz w:val="22"/>
          <w:szCs w:val="22"/>
        </w:rPr>
        <w:t xml:space="preserve">Die auf der </w:t>
      </w:r>
      <w:r w:rsidR="00226DA5" w:rsidRPr="005434E5">
        <w:rPr>
          <w:color w:val="FF0000"/>
          <w:sz w:val="22"/>
          <w:szCs w:val="22"/>
        </w:rPr>
        <w:t>folgenden S</w:t>
      </w:r>
      <w:r w:rsidRPr="005434E5">
        <w:rPr>
          <w:color w:val="FF0000"/>
          <w:sz w:val="22"/>
          <w:szCs w:val="22"/>
        </w:rPr>
        <w:t>eite abgedruckten Grundsätze für die Abwicklung des Verfahrens sind den Bete</w:t>
      </w:r>
      <w:r w:rsidRPr="005434E5">
        <w:rPr>
          <w:color w:val="FF0000"/>
          <w:sz w:val="22"/>
          <w:szCs w:val="22"/>
        </w:rPr>
        <w:t>i</w:t>
      </w:r>
      <w:r w:rsidRPr="005434E5">
        <w:rPr>
          <w:color w:val="FF0000"/>
          <w:sz w:val="22"/>
          <w:szCs w:val="22"/>
        </w:rPr>
        <w:t>ligten bekannt und werden von ihnen akzeptiert.</w:t>
      </w:r>
    </w:p>
    <w:p w:rsidR="002B7317" w:rsidRPr="002B7317" w:rsidRDefault="002B7317" w:rsidP="001C0BEB">
      <w:pPr>
        <w:keepNext/>
        <w:keepLines/>
        <w:tabs>
          <w:tab w:val="left" w:leader="dot" w:pos="2835"/>
          <w:tab w:val="left" w:pos="3119"/>
          <w:tab w:val="left" w:leader="dot" w:pos="5954"/>
          <w:tab w:val="left" w:pos="6237"/>
          <w:tab w:val="left" w:leader="dot" w:pos="9639"/>
        </w:tabs>
        <w:spacing w:before="600" w:after="0" w:line="240" w:lineRule="auto"/>
        <w:rPr>
          <w:szCs w:val="20"/>
          <w:lang w:val="de-DE"/>
        </w:rPr>
      </w:pP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</w:p>
    <w:p w:rsidR="002B7317" w:rsidRPr="00C02A57" w:rsidRDefault="002B7317" w:rsidP="001C0BEB">
      <w:pPr>
        <w:keepNext/>
        <w:keepLines/>
        <w:tabs>
          <w:tab w:val="left" w:pos="3120"/>
          <w:tab w:val="left" w:pos="6360"/>
        </w:tabs>
        <w:spacing w:after="240" w:line="240" w:lineRule="auto"/>
        <w:rPr>
          <w:sz w:val="12"/>
          <w:szCs w:val="12"/>
          <w:lang w:val="de-DE"/>
        </w:rPr>
      </w:pPr>
      <w:r w:rsidRPr="00C02A57">
        <w:rPr>
          <w:sz w:val="12"/>
          <w:szCs w:val="12"/>
          <w:lang w:val="de-DE"/>
        </w:rPr>
        <w:t>(</w:t>
      </w:r>
      <w:r w:rsidR="00C02A57">
        <w:rPr>
          <w:sz w:val="12"/>
          <w:szCs w:val="12"/>
          <w:lang w:val="de-DE"/>
        </w:rPr>
        <w:t xml:space="preserve">Ort, </w:t>
      </w:r>
      <w:r w:rsidRPr="00C02A57">
        <w:rPr>
          <w:sz w:val="12"/>
          <w:szCs w:val="12"/>
          <w:lang w:val="de-DE"/>
        </w:rPr>
        <w:t>Datum, Unterschrift des/der Studierenden)</w:t>
      </w:r>
      <w:r w:rsidRPr="00C02A57">
        <w:rPr>
          <w:sz w:val="12"/>
          <w:szCs w:val="12"/>
          <w:lang w:val="de-DE"/>
        </w:rPr>
        <w:tab/>
        <w:t>(</w:t>
      </w:r>
      <w:r w:rsidR="00C02A57">
        <w:rPr>
          <w:sz w:val="12"/>
          <w:szCs w:val="12"/>
          <w:lang w:val="de-DE"/>
        </w:rPr>
        <w:t xml:space="preserve">Ort, </w:t>
      </w:r>
      <w:r w:rsidRPr="00C02A57">
        <w:rPr>
          <w:sz w:val="12"/>
          <w:szCs w:val="12"/>
          <w:lang w:val="de-DE"/>
        </w:rPr>
        <w:t xml:space="preserve">Datum, </w:t>
      </w:r>
      <w:proofErr w:type="spellStart"/>
      <w:r w:rsidRPr="00C02A57">
        <w:rPr>
          <w:sz w:val="12"/>
          <w:szCs w:val="12"/>
          <w:lang w:val="de-DE"/>
        </w:rPr>
        <w:t>Unterschr</w:t>
      </w:r>
      <w:proofErr w:type="spellEnd"/>
      <w:r w:rsidR="00C02A57">
        <w:rPr>
          <w:sz w:val="12"/>
          <w:szCs w:val="12"/>
          <w:lang w:val="de-DE"/>
        </w:rPr>
        <w:t>.</w:t>
      </w:r>
      <w:r w:rsidRPr="00C02A57">
        <w:rPr>
          <w:sz w:val="12"/>
          <w:szCs w:val="12"/>
          <w:lang w:val="de-DE"/>
        </w:rPr>
        <w:t xml:space="preserve"> </w:t>
      </w:r>
      <w:proofErr w:type="spellStart"/>
      <w:r w:rsidRPr="00C02A57">
        <w:rPr>
          <w:sz w:val="12"/>
          <w:szCs w:val="12"/>
          <w:lang w:val="de-DE"/>
        </w:rPr>
        <w:t>wissenschaftl</w:t>
      </w:r>
      <w:proofErr w:type="spellEnd"/>
      <w:r w:rsidRPr="00C02A57">
        <w:rPr>
          <w:sz w:val="12"/>
          <w:szCs w:val="12"/>
          <w:lang w:val="de-DE"/>
        </w:rPr>
        <w:t>. Betreuer</w:t>
      </w:r>
      <w:r w:rsidR="00C02A57" w:rsidRPr="00C02A57">
        <w:rPr>
          <w:sz w:val="12"/>
          <w:szCs w:val="12"/>
          <w:lang w:val="de-DE"/>
        </w:rPr>
        <w:t>(in)</w:t>
      </w:r>
      <w:r w:rsidR="00C02A57">
        <w:rPr>
          <w:sz w:val="12"/>
          <w:szCs w:val="12"/>
          <w:lang w:val="de-DE"/>
        </w:rPr>
        <w:tab/>
        <w:t xml:space="preserve">(Ort, Datum, Unterschrift </w:t>
      </w:r>
      <w:proofErr w:type="spellStart"/>
      <w:r w:rsidR="00C02A57">
        <w:rPr>
          <w:sz w:val="12"/>
          <w:szCs w:val="12"/>
          <w:lang w:val="de-DE"/>
        </w:rPr>
        <w:t>betriebl</w:t>
      </w:r>
      <w:proofErr w:type="spellEnd"/>
      <w:r w:rsidR="00C02A57">
        <w:rPr>
          <w:sz w:val="12"/>
          <w:szCs w:val="12"/>
          <w:lang w:val="de-DE"/>
        </w:rPr>
        <w:t>. Betreuer(in), Stempel)</w:t>
      </w:r>
    </w:p>
    <w:p w:rsidR="002B7317" w:rsidRPr="00C02A57" w:rsidRDefault="00C02A57" w:rsidP="001C0BEB">
      <w:pPr>
        <w:keepNext/>
        <w:keepLines/>
        <w:spacing w:after="0" w:line="240" w:lineRule="auto"/>
        <w:rPr>
          <w:b/>
          <w:szCs w:val="20"/>
          <w:lang w:val="de-DE"/>
        </w:rPr>
      </w:pPr>
      <w:r w:rsidRPr="00C02A57">
        <w:rPr>
          <w:b/>
          <w:szCs w:val="20"/>
          <w:lang w:val="de-DE"/>
        </w:rPr>
        <w:t>Genehmigung Studiengangsleitung</w:t>
      </w:r>
    </w:p>
    <w:p w:rsidR="00C02A57" w:rsidRPr="002B7317" w:rsidRDefault="00C02A57" w:rsidP="001C0BEB">
      <w:pPr>
        <w:keepNext/>
        <w:keepLines/>
        <w:tabs>
          <w:tab w:val="left" w:leader="dot" w:pos="2835"/>
        </w:tabs>
        <w:spacing w:before="600" w:after="0" w:line="240" w:lineRule="auto"/>
        <w:rPr>
          <w:szCs w:val="20"/>
          <w:lang w:val="de-DE"/>
        </w:rPr>
      </w:pPr>
      <w:r>
        <w:rPr>
          <w:szCs w:val="20"/>
          <w:lang w:val="de-DE"/>
        </w:rPr>
        <w:tab/>
      </w:r>
    </w:p>
    <w:p w:rsidR="001C0BEB" w:rsidRDefault="00C02A57" w:rsidP="005434E5">
      <w:pPr>
        <w:spacing w:after="0" w:line="240" w:lineRule="auto"/>
        <w:rPr>
          <w:sz w:val="12"/>
          <w:szCs w:val="12"/>
          <w:lang w:val="de-DE"/>
        </w:rPr>
      </w:pPr>
      <w:r w:rsidRPr="00C02A57">
        <w:rPr>
          <w:sz w:val="12"/>
          <w:szCs w:val="12"/>
          <w:lang w:val="de-DE"/>
        </w:rPr>
        <w:t>(</w:t>
      </w:r>
      <w:r>
        <w:rPr>
          <w:sz w:val="12"/>
          <w:szCs w:val="12"/>
          <w:lang w:val="de-DE"/>
        </w:rPr>
        <w:t xml:space="preserve">Datum, </w:t>
      </w:r>
      <w:r w:rsidRPr="00C02A57">
        <w:rPr>
          <w:sz w:val="12"/>
          <w:szCs w:val="12"/>
          <w:lang w:val="de-DE"/>
        </w:rPr>
        <w:t xml:space="preserve">Unterschrift </w:t>
      </w:r>
      <w:r>
        <w:rPr>
          <w:sz w:val="12"/>
          <w:szCs w:val="12"/>
          <w:lang w:val="de-DE"/>
        </w:rPr>
        <w:t>Studiengangsleiter</w:t>
      </w:r>
      <w:r w:rsidRPr="00C02A57">
        <w:rPr>
          <w:sz w:val="12"/>
          <w:szCs w:val="12"/>
          <w:lang w:val="de-DE"/>
        </w:rPr>
        <w:t>)</w:t>
      </w:r>
    </w:p>
    <w:p w:rsidR="001C0BEB" w:rsidRPr="009C56A3" w:rsidRDefault="001C0BEB" w:rsidP="009C56A3">
      <w:pPr>
        <w:spacing w:after="0" w:line="240" w:lineRule="auto"/>
        <w:rPr>
          <w:sz w:val="16"/>
          <w:szCs w:val="16"/>
          <w:lang w:val="de-DE"/>
        </w:rPr>
      </w:pPr>
      <w:r>
        <w:rPr>
          <w:sz w:val="12"/>
          <w:szCs w:val="12"/>
          <w:lang w:val="de-DE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0"/>
        <w:gridCol w:w="8129"/>
      </w:tblGrid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lastRenderedPageBreak/>
              <w:t>Zielsetzung</w:t>
            </w:r>
          </w:p>
        </w:tc>
        <w:tc>
          <w:tcPr>
            <w:tcW w:w="8129" w:type="dxa"/>
          </w:tcPr>
          <w:p w:rsidR="001C0BEB" w:rsidRPr="009C56A3" w:rsidRDefault="001C0BEB" w:rsidP="00E44E3A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 xml:space="preserve">Die Studierenden sollen zeigen, dass sie </w:t>
            </w:r>
            <w:r w:rsidR="00E44E3A">
              <w:rPr>
                <w:sz w:val="16"/>
                <w:szCs w:val="16"/>
              </w:rPr>
              <w:t>innerhalb einer vorgegebenen Frist eine praxisbezogene Pro</w:t>
            </w:r>
            <w:r w:rsidR="00E44E3A">
              <w:rPr>
                <w:sz w:val="16"/>
                <w:szCs w:val="16"/>
              </w:rPr>
              <w:t>b</w:t>
            </w:r>
            <w:r w:rsidR="00E44E3A">
              <w:rPr>
                <w:sz w:val="16"/>
                <w:szCs w:val="16"/>
              </w:rPr>
              <w:t>lemstellung selbstständig unter Anwendung praxisbezogener sowie wissenschaftlicher Erkenntnisse und Methoden bearbeiten können.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Themenfindung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Themenfindung erfolgt durch die Studierenden in Übereinstimmung mit dem Ausbi</w:t>
            </w:r>
            <w:r w:rsidRPr="009C56A3">
              <w:rPr>
                <w:sz w:val="16"/>
                <w:szCs w:val="16"/>
              </w:rPr>
              <w:t>l</w:t>
            </w:r>
            <w:r w:rsidRPr="009C56A3">
              <w:rPr>
                <w:sz w:val="16"/>
                <w:szCs w:val="16"/>
              </w:rPr>
              <w:t>dungsbetrieb.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 xml:space="preserve">Das </w:t>
            </w:r>
            <w:r w:rsidR="00E44E3A">
              <w:rPr>
                <w:sz w:val="16"/>
                <w:szCs w:val="16"/>
              </w:rPr>
              <w:t>Bachelor-Arbeitst</w:t>
            </w:r>
            <w:r w:rsidRPr="009C56A3">
              <w:rPr>
                <w:sz w:val="16"/>
                <w:szCs w:val="16"/>
              </w:rPr>
              <w:t>hema ist bis zu dem vorgegebenen Anmeldetermin durch die Studierenden zu b</w:t>
            </w:r>
            <w:r w:rsidRPr="009C56A3">
              <w:rPr>
                <w:sz w:val="16"/>
                <w:szCs w:val="16"/>
              </w:rPr>
              <w:t>e</w:t>
            </w:r>
            <w:r w:rsidRPr="009C56A3">
              <w:rPr>
                <w:sz w:val="16"/>
                <w:szCs w:val="16"/>
              </w:rPr>
              <w:t>nennen.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Ohne zeitnahe ablehnende Rückmeldung durch den zuständigen Studiengang</w:t>
            </w:r>
            <w:r w:rsidRPr="009C56A3">
              <w:rPr>
                <w:sz w:val="16"/>
                <w:szCs w:val="16"/>
              </w:rPr>
              <w:t>s</w:t>
            </w:r>
            <w:r w:rsidRPr="009C56A3">
              <w:rPr>
                <w:sz w:val="16"/>
                <w:szCs w:val="16"/>
              </w:rPr>
              <w:t>leiter gilt das Thema als genehmigt.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E44E3A" w:rsidP="00E44E3A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Betreuung der Bachelor-Arbeit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 xml:space="preserve">Die Duale Hochschule benennt für die Betreuung und Bewertung der </w:t>
            </w:r>
            <w:r w:rsidR="00865801">
              <w:rPr>
                <w:sz w:val="16"/>
                <w:szCs w:val="16"/>
              </w:rPr>
              <w:t>Bachelor-A</w:t>
            </w:r>
            <w:r w:rsidRPr="009C56A3">
              <w:rPr>
                <w:sz w:val="16"/>
                <w:szCs w:val="16"/>
              </w:rPr>
              <w:t>rbeit eine qualifizierte Pe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son</w:t>
            </w:r>
            <w:r w:rsidR="00865801">
              <w:rPr>
                <w:sz w:val="16"/>
                <w:szCs w:val="16"/>
              </w:rPr>
              <w:t xml:space="preserve"> des Lehrkörpers</w:t>
            </w:r>
            <w:r w:rsidRPr="009C56A3">
              <w:rPr>
                <w:sz w:val="16"/>
                <w:szCs w:val="16"/>
              </w:rPr>
              <w:t xml:space="preserve"> als wissenschaftlichen Betreuer.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 xml:space="preserve">Die Erstellung der </w:t>
            </w:r>
            <w:r w:rsidR="00865801">
              <w:rPr>
                <w:sz w:val="16"/>
                <w:szCs w:val="16"/>
              </w:rPr>
              <w:t>Bachelor-A</w:t>
            </w:r>
            <w:r w:rsidRPr="009C56A3">
              <w:rPr>
                <w:sz w:val="16"/>
                <w:szCs w:val="16"/>
              </w:rPr>
              <w:t>rbeit wird von einem Mitarbeiter de</w:t>
            </w:r>
            <w:r w:rsidR="009C56A3" w:rsidRPr="009C56A3">
              <w:rPr>
                <w:sz w:val="16"/>
                <w:szCs w:val="16"/>
              </w:rPr>
              <w:t>s</w:t>
            </w:r>
            <w:r w:rsidRPr="009C56A3">
              <w:rPr>
                <w:sz w:val="16"/>
                <w:szCs w:val="16"/>
              </w:rPr>
              <w:t xml:space="preserve"> Ausbildungs</w:t>
            </w:r>
            <w:r w:rsidR="009C56A3" w:rsidRPr="009C56A3">
              <w:rPr>
                <w:sz w:val="16"/>
                <w:szCs w:val="16"/>
              </w:rPr>
              <w:t>b</w:t>
            </w:r>
            <w:r w:rsidR="009C56A3" w:rsidRPr="009C56A3">
              <w:rPr>
                <w:sz w:val="16"/>
                <w:szCs w:val="16"/>
              </w:rPr>
              <w:t>e</w:t>
            </w:r>
            <w:r w:rsidR="009C56A3" w:rsidRPr="009C56A3">
              <w:rPr>
                <w:sz w:val="16"/>
                <w:szCs w:val="16"/>
              </w:rPr>
              <w:t>triebes</w:t>
            </w:r>
            <w:r w:rsidRPr="009C56A3">
              <w:rPr>
                <w:sz w:val="16"/>
                <w:szCs w:val="16"/>
              </w:rPr>
              <w:t xml:space="preserve"> begleitet.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9C56A3" w:rsidP="00226DA5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Umfang und zeit</w:t>
            </w:r>
            <w:r w:rsidR="001C0BEB" w:rsidRPr="009C56A3">
              <w:rPr>
                <w:b/>
                <w:sz w:val="16"/>
                <w:szCs w:val="16"/>
              </w:rPr>
              <w:t>l</w:t>
            </w:r>
            <w:r w:rsidR="001C0BEB" w:rsidRPr="009C56A3">
              <w:rPr>
                <w:b/>
                <w:sz w:val="16"/>
                <w:szCs w:val="16"/>
              </w:rPr>
              <w:t>i</w:t>
            </w:r>
            <w:r w:rsidR="001C0BEB" w:rsidRPr="009C56A3">
              <w:rPr>
                <w:b/>
                <w:sz w:val="16"/>
                <w:szCs w:val="16"/>
              </w:rPr>
              <w:t>che Aspekte</w:t>
            </w:r>
          </w:p>
        </w:tc>
        <w:tc>
          <w:tcPr>
            <w:tcW w:w="8129" w:type="dxa"/>
          </w:tcPr>
          <w:p w:rsidR="00E44E3A" w:rsidRDefault="00E44E3A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Studierenden haben für die Erstellung der Bachelor-Arbeit einen Workload von mindestens 360 Stunden zu leisten.</w:t>
            </w:r>
          </w:p>
          <w:p w:rsidR="00E44E3A" w:rsidRPr="00E44E3A" w:rsidRDefault="00E44E3A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Bearbeitungszeit beträgt 12 Wochen.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rFonts w:cs="Arial"/>
                <w:sz w:val="16"/>
                <w:szCs w:val="16"/>
              </w:rPr>
              <w:t xml:space="preserve">Die schriftliche Ausarbeitung der </w:t>
            </w:r>
            <w:r w:rsidR="00865801">
              <w:rPr>
                <w:rFonts w:cs="Arial"/>
                <w:sz w:val="16"/>
                <w:szCs w:val="16"/>
              </w:rPr>
              <w:t>Bachelor-A</w:t>
            </w:r>
            <w:r w:rsidRPr="009C56A3">
              <w:rPr>
                <w:rFonts w:cs="Arial"/>
                <w:sz w:val="16"/>
                <w:szCs w:val="16"/>
              </w:rPr>
              <w:t xml:space="preserve">rbeit soll in der Regel </w:t>
            </w:r>
            <w:r w:rsidR="003A5774">
              <w:rPr>
                <w:rFonts w:cs="Arial"/>
                <w:sz w:val="16"/>
                <w:szCs w:val="16"/>
              </w:rPr>
              <w:t>4</w:t>
            </w:r>
            <w:r w:rsidRPr="009C56A3">
              <w:rPr>
                <w:rFonts w:cs="Arial"/>
                <w:sz w:val="16"/>
                <w:szCs w:val="16"/>
              </w:rPr>
              <w:t xml:space="preserve">0 bis </w:t>
            </w:r>
            <w:r w:rsidR="003A5774">
              <w:rPr>
                <w:rFonts w:cs="Arial"/>
                <w:sz w:val="16"/>
                <w:szCs w:val="16"/>
              </w:rPr>
              <w:t>6</w:t>
            </w:r>
            <w:r w:rsidRPr="009C56A3">
              <w:rPr>
                <w:rFonts w:cs="Arial"/>
                <w:sz w:val="16"/>
                <w:szCs w:val="16"/>
              </w:rPr>
              <w:t>0 Seiten umfassen. Als Rich</w:t>
            </w:r>
            <w:r w:rsidRPr="009C56A3">
              <w:rPr>
                <w:rFonts w:cs="Arial"/>
                <w:sz w:val="16"/>
                <w:szCs w:val="16"/>
              </w:rPr>
              <w:t>t</w:t>
            </w:r>
            <w:r w:rsidRPr="009C56A3">
              <w:rPr>
                <w:rFonts w:cs="Arial"/>
                <w:sz w:val="16"/>
                <w:szCs w:val="16"/>
              </w:rPr>
              <w:t xml:space="preserve">größe für die Länge der Arbeit gelten in der Fakultät Wirtschaft am Standort Heidenheim </w:t>
            </w:r>
            <w:r w:rsidR="00E44E3A">
              <w:rPr>
                <w:rFonts w:cs="Arial"/>
                <w:sz w:val="16"/>
                <w:szCs w:val="16"/>
              </w:rPr>
              <w:t>1</w:t>
            </w:r>
            <w:r w:rsidR="003A5774">
              <w:rPr>
                <w:rFonts w:cs="Arial"/>
                <w:sz w:val="16"/>
                <w:szCs w:val="16"/>
              </w:rPr>
              <w:t>0</w:t>
            </w:r>
            <w:r w:rsidRPr="009C56A3">
              <w:rPr>
                <w:rFonts w:cs="Arial"/>
                <w:sz w:val="16"/>
                <w:szCs w:val="16"/>
              </w:rPr>
              <w:t xml:space="preserve">.000 Worte (plus/minus 10 %). </w:t>
            </w:r>
            <w:r w:rsidR="009C56A3">
              <w:rPr>
                <w:rFonts w:cs="Arial"/>
                <w:sz w:val="16"/>
                <w:szCs w:val="16"/>
              </w:rPr>
              <w:t>Gezählt werden die Wörter des Te</w:t>
            </w:r>
            <w:r w:rsidR="00121176">
              <w:rPr>
                <w:rFonts w:cs="Arial"/>
                <w:sz w:val="16"/>
                <w:szCs w:val="16"/>
              </w:rPr>
              <w:t>x</w:t>
            </w:r>
            <w:r w:rsidR="009C56A3">
              <w:rPr>
                <w:rFonts w:cs="Arial"/>
                <w:sz w:val="16"/>
                <w:szCs w:val="16"/>
              </w:rPr>
              <w:t>tteils der Arbeit. Der Textteil beginnt mit ‚1. &lt;Ei</w:t>
            </w:r>
            <w:r w:rsidR="009C56A3">
              <w:rPr>
                <w:rFonts w:cs="Arial"/>
                <w:sz w:val="16"/>
                <w:szCs w:val="16"/>
              </w:rPr>
              <w:t>n</w:t>
            </w:r>
            <w:r w:rsidR="009C56A3">
              <w:rPr>
                <w:rFonts w:cs="Arial"/>
                <w:sz w:val="16"/>
                <w:szCs w:val="16"/>
              </w:rPr>
              <w:t>führung&gt;</w:t>
            </w:r>
            <w:r w:rsidR="005434E5">
              <w:rPr>
                <w:rFonts w:cs="Arial"/>
                <w:sz w:val="16"/>
                <w:szCs w:val="16"/>
              </w:rPr>
              <w:t>’</w:t>
            </w:r>
            <w:r w:rsidR="009C56A3">
              <w:rPr>
                <w:rFonts w:cs="Arial"/>
                <w:sz w:val="16"/>
                <w:szCs w:val="16"/>
              </w:rPr>
              <w:t xml:space="preserve"> und </w:t>
            </w:r>
            <w:proofErr w:type="gramStart"/>
            <w:r w:rsidR="009C56A3">
              <w:rPr>
                <w:rFonts w:cs="Arial"/>
                <w:sz w:val="16"/>
                <w:szCs w:val="16"/>
              </w:rPr>
              <w:t>endet</w:t>
            </w:r>
            <w:proofErr w:type="gramEnd"/>
            <w:r w:rsidR="009C56A3">
              <w:rPr>
                <w:rFonts w:cs="Arial"/>
                <w:sz w:val="16"/>
                <w:szCs w:val="16"/>
              </w:rPr>
              <w:t xml:space="preserve"> mit dem letzten Wort des Fazits oder der Schlussbetrachtung.</w:t>
            </w:r>
          </w:p>
          <w:p w:rsidR="001C0BEB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Anzahl der Wörter ist durch einen Screenshot zu dokumentieren.</w:t>
            </w:r>
          </w:p>
          <w:p w:rsidR="00FE0A9D" w:rsidRPr="009C56A3" w:rsidRDefault="00FE0A9D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Arbeit ist mit einer ‚Ehrenwörtlichen Erklärung’ zu versehen, aus der hervorgeht, dass die A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beit selbstständig und nur mit den angegebenen Quellen und Hilfsmitteln verfasst wurde. Die ‚</w:t>
            </w:r>
            <w:proofErr w:type="spellStart"/>
            <w:r>
              <w:rPr>
                <w:sz w:val="16"/>
                <w:szCs w:val="16"/>
              </w:rPr>
              <w:t>Ehrenwörliche</w:t>
            </w:r>
            <w:proofErr w:type="spellEnd"/>
            <w:r>
              <w:rPr>
                <w:sz w:val="16"/>
                <w:szCs w:val="16"/>
              </w:rPr>
              <w:t xml:space="preserve"> Erklärung’ steht auf der letzten Seite der Arbeit.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 xml:space="preserve">Die </w:t>
            </w:r>
            <w:r w:rsidR="00E44E3A">
              <w:rPr>
                <w:sz w:val="16"/>
                <w:szCs w:val="16"/>
              </w:rPr>
              <w:t>Bachelor-Arbeit</w:t>
            </w:r>
            <w:r w:rsidRPr="009C56A3">
              <w:rPr>
                <w:sz w:val="16"/>
                <w:szCs w:val="16"/>
              </w:rPr>
              <w:t xml:space="preserve"> m</w:t>
            </w:r>
            <w:r w:rsidR="00E44E3A">
              <w:rPr>
                <w:sz w:val="16"/>
                <w:szCs w:val="16"/>
              </w:rPr>
              <w:t>uss</w:t>
            </w:r>
            <w:r w:rsidRPr="009C56A3">
              <w:rPr>
                <w:sz w:val="16"/>
                <w:szCs w:val="16"/>
              </w:rPr>
              <w:t xml:space="preserve"> bis zum vorgegebenen Abgabetermin eingega</w:t>
            </w:r>
            <w:r w:rsidRPr="009C56A3">
              <w:rPr>
                <w:sz w:val="16"/>
                <w:szCs w:val="16"/>
              </w:rPr>
              <w:t>n</w:t>
            </w:r>
            <w:r w:rsidRPr="009C56A3">
              <w:rPr>
                <w:sz w:val="16"/>
                <w:szCs w:val="16"/>
              </w:rPr>
              <w:t>gen sein.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Abgabe</w:t>
            </w:r>
          </w:p>
        </w:tc>
        <w:tc>
          <w:tcPr>
            <w:tcW w:w="8129" w:type="dxa"/>
          </w:tcPr>
          <w:p w:rsidR="001C0BEB" w:rsidRPr="009C56A3" w:rsidRDefault="001C0BEB" w:rsidP="003A5774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 xml:space="preserve">Die </w:t>
            </w:r>
            <w:r w:rsidR="00E44E3A">
              <w:rPr>
                <w:sz w:val="16"/>
                <w:szCs w:val="16"/>
              </w:rPr>
              <w:t>Bachelor-Arbeit</w:t>
            </w:r>
            <w:r w:rsidRPr="009C56A3">
              <w:rPr>
                <w:sz w:val="16"/>
                <w:szCs w:val="16"/>
              </w:rPr>
              <w:t xml:space="preserve"> ist zweifach</w:t>
            </w:r>
            <w:r w:rsidR="009C56A3">
              <w:rPr>
                <w:sz w:val="16"/>
                <w:szCs w:val="16"/>
              </w:rPr>
              <w:t xml:space="preserve"> in</w:t>
            </w:r>
            <w:r w:rsidRPr="009C56A3">
              <w:rPr>
                <w:sz w:val="16"/>
                <w:szCs w:val="16"/>
              </w:rPr>
              <w:t xml:space="preserve"> gedruckter Ausfertigung (</w:t>
            </w:r>
            <w:r w:rsidR="00E44E3A">
              <w:rPr>
                <w:sz w:val="16"/>
                <w:szCs w:val="16"/>
              </w:rPr>
              <w:t>gebunden, keine Spiralbindung</w:t>
            </w:r>
            <w:r w:rsidRPr="009C56A3">
              <w:rPr>
                <w:sz w:val="16"/>
                <w:szCs w:val="16"/>
              </w:rPr>
              <w:t>)</w:t>
            </w:r>
            <w:r w:rsidR="00226DA5">
              <w:rPr>
                <w:sz w:val="16"/>
                <w:szCs w:val="16"/>
              </w:rPr>
              <w:t xml:space="preserve"> einzure</w:t>
            </w:r>
            <w:r w:rsidR="00226DA5">
              <w:rPr>
                <w:sz w:val="16"/>
                <w:szCs w:val="16"/>
              </w:rPr>
              <w:t>i</w:t>
            </w:r>
            <w:r w:rsidR="00226DA5">
              <w:rPr>
                <w:sz w:val="16"/>
                <w:szCs w:val="16"/>
              </w:rPr>
              <w:t>chen,</w:t>
            </w:r>
            <w:r w:rsidRPr="009C56A3">
              <w:rPr>
                <w:sz w:val="16"/>
                <w:szCs w:val="16"/>
              </w:rPr>
              <w:t xml:space="preserve"> </w:t>
            </w:r>
            <w:r w:rsidR="00226DA5">
              <w:rPr>
                <w:sz w:val="16"/>
                <w:szCs w:val="16"/>
              </w:rPr>
              <w:t>sowie</w:t>
            </w:r>
            <w:r w:rsidRPr="009C56A3">
              <w:rPr>
                <w:sz w:val="16"/>
                <w:szCs w:val="16"/>
              </w:rPr>
              <w:t xml:space="preserve"> in elektronischer Form </w:t>
            </w:r>
            <w:r w:rsidR="00226DA5">
              <w:rPr>
                <w:sz w:val="16"/>
                <w:szCs w:val="16"/>
              </w:rPr>
              <w:t xml:space="preserve">als Word- und als </w:t>
            </w:r>
            <w:proofErr w:type="spellStart"/>
            <w:r w:rsidR="00226DA5">
              <w:rPr>
                <w:sz w:val="16"/>
                <w:szCs w:val="16"/>
              </w:rPr>
              <w:t>pdf</w:t>
            </w:r>
            <w:proofErr w:type="spellEnd"/>
            <w:r w:rsidR="00226DA5">
              <w:rPr>
                <w:sz w:val="16"/>
                <w:szCs w:val="16"/>
              </w:rPr>
              <w:t xml:space="preserve">-Datei </w:t>
            </w:r>
            <w:r w:rsidR="003A5774">
              <w:rPr>
                <w:sz w:val="16"/>
                <w:szCs w:val="16"/>
              </w:rPr>
              <w:t xml:space="preserve">in </w:t>
            </w:r>
            <w:proofErr w:type="spellStart"/>
            <w:r w:rsidR="003A5774">
              <w:rPr>
                <w:sz w:val="16"/>
                <w:szCs w:val="16"/>
              </w:rPr>
              <w:t>Moodle</w:t>
            </w:r>
            <w:proofErr w:type="spellEnd"/>
            <w:r w:rsidR="003A5774">
              <w:rPr>
                <w:sz w:val="16"/>
                <w:szCs w:val="16"/>
              </w:rPr>
              <w:t xml:space="preserve"> hochzuladen</w:t>
            </w:r>
            <w:r w:rsidRPr="009C56A3">
              <w:rPr>
                <w:sz w:val="16"/>
                <w:szCs w:val="16"/>
              </w:rPr>
              <w:t>.</w:t>
            </w:r>
          </w:p>
        </w:tc>
      </w:tr>
    </w:tbl>
    <w:p w:rsidR="00C02A57" w:rsidRPr="001C0BEB" w:rsidRDefault="00C02A57" w:rsidP="003C0149">
      <w:pPr>
        <w:spacing w:after="240" w:line="360" w:lineRule="auto"/>
        <w:rPr>
          <w:sz w:val="24"/>
          <w:szCs w:val="24"/>
        </w:rPr>
      </w:pPr>
    </w:p>
    <w:sectPr w:rsidR="00C02A57" w:rsidRPr="001C0BEB" w:rsidSect="005434E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767" w:right="1106" w:bottom="1302" w:left="1134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0C" w:rsidRDefault="00BF790C">
      <w:r>
        <w:separator/>
      </w:r>
    </w:p>
  </w:endnote>
  <w:endnote w:type="continuationSeparator" w:id="0">
    <w:p w:rsidR="00BF790C" w:rsidRDefault="00B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20007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Pr="00D55454" w:rsidRDefault="00226DA5" w:rsidP="00226DA5">
    <w:pPr>
      <w:pStyle w:val="Fuzeile"/>
      <w:tabs>
        <w:tab w:val="right" w:pos="9600"/>
      </w:tabs>
      <w:jc w:val="left"/>
    </w:pPr>
    <w:proofErr w:type="gramStart"/>
    <w:r w:rsidRPr="00226DA5">
      <w:rPr>
        <w:sz w:val="16"/>
        <w:szCs w:val="16"/>
        <w:lang w:val="fr-FR"/>
      </w:rPr>
      <w:t>Stand:</w:t>
    </w:r>
    <w:proofErr w:type="gramEnd"/>
    <w:r w:rsidRPr="00226DA5">
      <w:rPr>
        <w:sz w:val="16"/>
        <w:szCs w:val="16"/>
        <w:lang w:val="fr-FR"/>
      </w:rPr>
      <w:t xml:space="preserve"> </w:t>
    </w:r>
    <w:r w:rsidRPr="00226DA5">
      <w:rPr>
        <w:sz w:val="16"/>
        <w:szCs w:val="16"/>
        <w:lang w:val="fr-FR"/>
      </w:rPr>
      <w:fldChar w:fldCharType="begin"/>
    </w:r>
    <w:r w:rsidRPr="00226DA5">
      <w:rPr>
        <w:sz w:val="16"/>
        <w:szCs w:val="16"/>
        <w:lang w:val="fr-FR"/>
      </w:rPr>
      <w:instrText xml:space="preserve"> CREATEDATE  \@ "dd.MM.yyyy HH:mm"  \* MERGEFORMAT </w:instrText>
    </w:r>
    <w:r w:rsidRPr="00226DA5">
      <w:rPr>
        <w:sz w:val="16"/>
        <w:szCs w:val="16"/>
        <w:lang w:val="fr-FR"/>
      </w:rPr>
      <w:fldChar w:fldCharType="separate"/>
    </w:r>
    <w:r w:rsidR="006A5419">
      <w:rPr>
        <w:noProof/>
        <w:sz w:val="16"/>
        <w:szCs w:val="16"/>
        <w:lang w:val="fr-FR"/>
      </w:rPr>
      <w:t>28.12.2010 20:54</w:t>
    </w:r>
    <w:r w:rsidRPr="00226DA5">
      <w:rPr>
        <w:sz w:val="16"/>
        <w:szCs w:val="16"/>
        <w:lang w:val="fr-FR"/>
      </w:rPr>
      <w:fldChar w:fldCharType="end"/>
    </w:r>
    <w:r>
      <w:rPr>
        <w:lang w:val="fr-FR"/>
      </w:rPr>
      <w:tab/>
    </w:r>
    <w:r w:rsidR="00FE043E" w:rsidRPr="00F61101">
      <w:rPr>
        <w:lang w:val="fr-FR"/>
      </w:rPr>
      <w:fldChar w:fldCharType="begin"/>
    </w:r>
    <w:r w:rsidR="00FE043E" w:rsidRPr="00F61101">
      <w:rPr>
        <w:lang w:val="fr-FR"/>
      </w:rPr>
      <w:instrText xml:space="preserve"> PAGE </w:instrText>
    </w:r>
    <w:r w:rsidR="00FE043E" w:rsidRPr="00F61101">
      <w:rPr>
        <w:lang w:val="fr-FR"/>
      </w:rPr>
      <w:fldChar w:fldCharType="separate"/>
    </w:r>
    <w:r w:rsidR="003A5774">
      <w:rPr>
        <w:noProof/>
        <w:lang w:val="fr-FR"/>
      </w:rPr>
      <w:t>2</w:t>
    </w:r>
    <w:r w:rsidR="00FE043E" w:rsidRPr="00F61101">
      <w:fldChar w:fldCharType="end"/>
    </w:r>
    <w:r w:rsidR="00FE043E">
      <w:rPr>
        <w:lang w:val="fr-FR"/>
      </w:rPr>
      <w:t xml:space="preserve"> / </w:t>
    </w:r>
    <w:r w:rsidR="00FE043E">
      <w:rPr>
        <w:lang w:val="fr-FR"/>
      </w:rPr>
      <w:fldChar w:fldCharType="begin"/>
    </w:r>
    <w:r w:rsidR="00FE043E">
      <w:rPr>
        <w:lang w:val="fr-FR"/>
      </w:rPr>
      <w:instrText xml:space="preserve"> NUMPAGES  </w:instrText>
    </w:r>
    <w:r w:rsidR="00FE043E">
      <w:rPr>
        <w:lang w:val="fr-FR"/>
      </w:rPr>
      <w:fldChar w:fldCharType="separate"/>
    </w:r>
    <w:r w:rsidR="003A5774">
      <w:rPr>
        <w:noProof/>
        <w:lang w:val="fr-FR"/>
      </w:rPr>
      <w:t>2</w:t>
    </w:r>
    <w:r w:rsidR="00FE043E"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Pr="00F61101" w:rsidRDefault="00226DA5" w:rsidP="00226DA5">
    <w:pPr>
      <w:pStyle w:val="Fuzeile"/>
      <w:tabs>
        <w:tab w:val="right" w:pos="9600"/>
      </w:tabs>
      <w:jc w:val="left"/>
    </w:pPr>
    <w:proofErr w:type="gramStart"/>
    <w:r w:rsidRPr="00226DA5">
      <w:rPr>
        <w:sz w:val="16"/>
        <w:szCs w:val="16"/>
        <w:lang w:val="fr-FR"/>
      </w:rPr>
      <w:t>Stand:</w:t>
    </w:r>
    <w:proofErr w:type="gramEnd"/>
    <w:r w:rsidRPr="00226DA5">
      <w:rPr>
        <w:sz w:val="16"/>
        <w:szCs w:val="16"/>
        <w:lang w:val="fr-FR"/>
      </w:rPr>
      <w:t xml:space="preserve"> </w:t>
    </w:r>
    <w:r w:rsidRPr="00226DA5">
      <w:rPr>
        <w:sz w:val="16"/>
        <w:szCs w:val="16"/>
        <w:lang w:val="fr-FR"/>
      </w:rPr>
      <w:fldChar w:fldCharType="begin"/>
    </w:r>
    <w:r w:rsidRPr="00226DA5">
      <w:rPr>
        <w:sz w:val="16"/>
        <w:szCs w:val="16"/>
        <w:lang w:val="fr-FR"/>
      </w:rPr>
      <w:instrText xml:space="preserve"> CREATEDATE  \@ "dd.MM.yyyy HH:mm"  \* MERGEFORMAT </w:instrText>
    </w:r>
    <w:r w:rsidRPr="00226DA5">
      <w:rPr>
        <w:sz w:val="16"/>
        <w:szCs w:val="16"/>
        <w:lang w:val="fr-FR"/>
      </w:rPr>
      <w:fldChar w:fldCharType="separate"/>
    </w:r>
    <w:r w:rsidR="006A5419">
      <w:rPr>
        <w:noProof/>
        <w:sz w:val="16"/>
        <w:szCs w:val="16"/>
        <w:lang w:val="fr-FR"/>
      </w:rPr>
      <w:t>28.12.2010 20:54</w:t>
    </w:r>
    <w:r w:rsidRPr="00226DA5">
      <w:rPr>
        <w:sz w:val="16"/>
        <w:szCs w:val="16"/>
        <w:lang w:val="fr-FR"/>
      </w:rPr>
      <w:fldChar w:fldCharType="end"/>
    </w:r>
    <w:r>
      <w:rPr>
        <w:lang w:val="fr-FR"/>
      </w:rPr>
      <w:tab/>
    </w:r>
    <w:r w:rsidR="00FE043E" w:rsidRPr="00F61101">
      <w:rPr>
        <w:lang w:val="fr-FR"/>
      </w:rPr>
      <w:fldChar w:fldCharType="begin"/>
    </w:r>
    <w:r w:rsidR="00FE043E" w:rsidRPr="00F61101">
      <w:rPr>
        <w:lang w:val="fr-FR"/>
      </w:rPr>
      <w:instrText xml:space="preserve"> PAGE </w:instrText>
    </w:r>
    <w:r w:rsidR="00FE043E" w:rsidRPr="00F61101">
      <w:rPr>
        <w:lang w:val="fr-FR"/>
      </w:rPr>
      <w:fldChar w:fldCharType="separate"/>
    </w:r>
    <w:r w:rsidR="003A5774">
      <w:rPr>
        <w:noProof/>
        <w:lang w:val="fr-FR"/>
      </w:rPr>
      <w:t>1</w:t>
    </w:r>
    <w:r w:rsidR="00FE043E" w:rsidRPr="00F61101">
      <w:fldChar w:fldCharType="end"/>
    </w:r>
    <w:r w:rsidR="00FE043E">
      <w:rPr>
        <w:lang w:val="fr-FR"/>
      </w:rPr>
      <w:t xml:space="preserve"> / </w:t>
    </w:r>
    <w:r w:rsidR="00FE043E">
      <w:rPr>
        <w:lang w:val="fr-FR"/>
      </w:rPr>
      <w:fldChar w:fldCharType="begin"/>
    </w:r>
    <w:r w:rsidR="00FE043E">
      <w:rPr>
        <w:lang w:val="fr-FR"/>
      </w:rPr>
      <w:instrText xml:space="preserve"> NUMPAGES  </w:instrText>
    </w:r>
    <w:r w:rsidR="00FE043E">
      <w:rPr>
        <w:lang w:val="fr-FR"/>
      </w:rPr>
      <w:fldChar w:fldCharType="separate"/>
    </w:r>
    <w:r w:rsidR="003A5774">
      <w:rPr>
        <w:noProof/>
        <w:lang w:val="fr-FR"/>
      </w:rPr>
      <w:t>2</w:t>
    </w:r>
    <w:r w:rsidR="00FE043E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0C" w:rsidRDefault="00BF790C">
      <w:pPr>
        <w:spacing w:after="0"/>
      </w:pPr>
      <w:r>
        <w:separator/>
      </w:r>
    </w:p>
  </w:footnote>
  <w:footnote w:type="continuationSeparator" w:id="0">
    <w:p w:rsidR="00BF790C" w:rsidRDefault="00BF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Default="007A2A27" w:rsidP="000C72EA">
    <w:pPr>
      <w:pStyle w:val="Kopfzeile"/>
      <w:ind w:right="2613"/>
    </w:pPr>
    <w:r>
      <w:rPr>
        <w:noProof/>
        <w:lang w:eastAsia="de-CH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4979670</wp:posOffset>
          </wp:positionH>
          <wp:positionV relativeFrom="page">
            <wp:posOffset>439420</wp:posOffset>
          </wp:positionV>
          <wp:extent cx="1645920" cy="795020"/>
          <wp:effectExtent l="0" t="0" r="0" b="0"/>
          <wp:wrapSquare wrapText="bothSides"/>
          <wp:docPr id="18" name="Bild 18" descr="DHBW_d_Heidenheim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HBW_d_Heidenheim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Pr="002063F4" w:rsidRDefault="007A2A27" w:rsidP="00A9093C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4979670</wp:posOffset>
          </wp:positionH>
          <wp:positionV relativeFrom="page">
            <wp:posOffset>439420</wp:posOffset>
          </wp:positionV>
          <wp:extent cx="1645920" cy="795020"/>
          <wp:effectExtent l="0" t="0" r="0" b="0"/>
          <wp:wrapSquare wrapText="bothSides"/>
          <wp:docPr id="17" name="Bild 17" descr="DHBW_d_Heidenheim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HBW_d_Heidenheim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13F"/>
    <w:multiLevelType w:val="multilevel"/>
    <w:tmpl w:val="999A351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ascii="Arial Fett" w:hAnsi="Arial Fett" w:hint="default"/>
        <w:b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236"/>
        </w:tabs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6"/>
        </w:tabs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3676" w:hanging="1440"/>
      </w:pPr>
      <w:rPr>
        <w:rFonts w:hint="default"/>
      </w:rPr>
    </w:lvl>
  </w:abstractNum>
  <w:abstractNum w:abstractNumId="1" w15:restartNumberingAfterBreak="0">
    <w:nsid w:val="20C322D9"/>
    <w:multiLevelType w:val="hybridMultilevel"/>
    <w:tmpl w:val="3CB2F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C98"/>
    <w:multiLevelType w:val="hybridMultilevel"/>
    <w:tmpl w:val="9F1ECA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7BC3"/>
    <w:multiLevelType w:val="multilevel"/>
    <w:tmpl w:val="49AE1926"/>
    <w:lvl w:ilvl="0">
      <w:start w:val="1"/>
      <w:numFmt w:val="decimal"/>
      <w:lvlText w:val="%1."/>
      <w:lvlJc w:val="left"/>
      <w:pPr>
        <w:tabs>
          <w:tab w:val="num" w:pos="5410"/>
        </w:tabs>
        <w:ind w:left="5410" w:hanging="851"/>
      </w:pPr>
      <w:rPr>
        <w:rFonts w:ascii="Arial Fett" w:hAnsi="Arial Fett" w:hint="default"/>
        <w:b/>
        <w:i w:val="0"/>
        <w:color w:val="auto"/>
        <w:sz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5410"/>
        </w:tabs>
        <w:ind w:left="541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10"/>
        </w:tabs>
        <w:ind w:left="541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80"/>
        </w:tabs>
        <w:ind w:left="6980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86"/>
        </w:tabs>
        <w:ind w:left="6998" w:hanging="792"/>
      </w:pPr>
      <w:rPr>
        <w:rFonts w:ascii="Arial" w:hAnsi="Arial" w:hint="default"/>
        <w:b/>
        <w:i w:val="0"/>
        <w:color w:val="auto"/>
        <w:sz w:val="24"/>
        <w:u w:val="no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7646"/>
        </w:tabs>
        <w:ind w:left="75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66"/>
        </w:tabs>
        <w:ind w:left="80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26"/>
        </w:tabs>
        <w:ind w:left="85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6"/>
        </w:tabs>
        <w:ind w:left="9086" w:hanging="1440"/>
      </w:pPr>
      <w:rPr>
        <w:rFonts w:hint="default"/>
      </w:rPr>
    </w:lvl>
  </w:abstractNum>
  <w:abstractNum w:abstractNumId="4" w15:restartNumberingAfterBreak="0">
    <w:nsid w:val="495D418A"/>
    <w:multiLevelType w:val="multilevel"/>
    <w:tmpl w:val="B0AC2E8A"/>
    <w:styleLink w:val="DHBWStandardListe"/>
    <w:lvl w:ilvl="0">
      <w:start w:val="1"/>
      <w:numFmt w:val="bullet"/>
      <w:lvlText w:val="-"/>
      <w:lvlJc w:val="left"/>
      <w:pPr>
        <w:ind w:left="397" w:hanging="397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hint="default"/>
      </w:rPr>
    </w:lvl>
    <w:lvl w:ilvl="5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6">
      <w:start w:val="1"/>
      <w:numFmt w:val="upp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1191" w:hanging="397"/>
      </w:pPr>
      <w:rPr>
        <w:rFonts w:ascii="Courier New" w:hAnsi="Courier New" w:hint="default"/>
      </w:rPr>
    </w:lvl>
  </w:abstractNum>
  <w:abstractNum w:abstractNumId="5" w15:restartNumberingAfterBreak="0">
    <w:nsid w:val="62563B23"/>
    <w:multiLevelType w:val="hybridMultilevel"/>
    <w:tmpl w:val="B8DC4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14D53"/>
    <w:multiLevelType w:val="hybridMultilevel"/>
    <w:tmpl w:val="7ECAA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E241D"/>
    <w:multiLevelType w:val="hybridMultilevel"/>
    <w:tmpl w:val="3F3C6EAE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o:colormru v:ext="edit" colors="#4f4f4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F3"/>
    <w:rsid w:val="00003BAF"/>
    <w:rsid w:val="000130EE"/>
    <w:rsid w:val="00042FDD"/>
    <w:rsid w:val="00046805"/>
    <w:rsid w:val="00073338"/>
    <w:rsid w:val="0008374C"/>
    <w:rsid w:val="000A6703"/>
    <w:rsid w:val="000B130B"/>
    <w:rsid w:val="000B2E12"/>
    <w:rsid w:val="000B3BC8"/>
    <w:rsid w:val="000C72EA"/>
    <w:rsid w:val="00104664"/>
    <w:rsid w:val="00121176"/>
    <w:rsid w:val="0012273F"/>
    <w:rsid w:val="00141F80"/>
    <w:rsid w:val="001617C8"/>
    <w:rsid w:val="00181A73"/>
    <w:rsid w:val="001C0BEB"/>
    <w:rsid w:val="001D01FE"/>
    <w:rsid w:val="001E65D7"/>
    <w:rsid w:val="00200A95"/>
    <w:rsid w:val="00202AD9"/>
    <w:rsid w:val="0020509A"/>
    <w:rsid w:val="0020556D"/>
    <w:rsid w:val="002063F4"/>
    <w:rsid w:val="00216593"/>
    <w:rsid w:val="00222B47"/>
    <w:rsid w:val="0022524A"/>
    <w:rsid w:val="00226DA5"/>
    <w:rsid w:val="0024020C"/>
    <w:rsid w:val="00275BA7"/>
    <w:rsid w:val="00276AA8"/>
    <w:rsid w:val="002A1462"/>
    <w:rsid w:val="002A1E27"/>
    <w:rsid w:val="002B018E"/>
    <w:rsid w:val="002B16B9"/>
    <w:rsid w:val="002B2AD5"/>
    <w:rsid w:val="002B7317"/>
    <w:rsid w:val="002C7694"/>
    <w:rsid w:val="002D3DC1"/>
    <w:rsid w:val="002F6A5D"/>
    <w:rsid w:val="002F7BED"/>
    <w:rsid w:val="0030089A"/>
    <w:rsid w:val="00302777"/>
    <w:rsid w:val="00315510"/>
    <w:rsid w:val="00317E19"/>
    <w:rsid w:val="003312D5"/>
    <w:rsid w:val="00351505"/>
    <w:rsid w:val="00354950"/>
    <w:rsid w:val="003561B2"/>
    <w:rsid w:val="0038478E"/>
    <w:rsid w:val="003A1757"/>
    <w:rsid w:val="003A2B9A"/>
    <w:rsid w:val="003A43CB"/>
    <w:rsid w:val="003A5774"/>
    <w:rsid w:val="003C0149"/>
    <w:rsid w:val="003C10CF"/>
    <w:rsid w:val="003E45EC"/>
    <w:rsid w:val="0043409E"/>
    <w:rsid w:val="00452572"/>
    <w:rsid w:val="00470DDD"/>
    <w:rsid w:val="00476718"/>
    <w:rsid w:val="00482A16"/>
    <w:rsid w:val="004E6AF5"/>
    <w:rsid w:val="005027A5"/>
    <w:rsid w:val="005039AC"/>
    <w:rsid w:val="005042B4"/>
    <w:rsid w:val="00513F4B"/>
    <w:rsid w:val="0051455B"/>
    <w:rsid w:val="00526882"/>
    <w:rsid w:val="005407BC"/>
    <w:rsid w:val="005434E5"/>
    <w:rsid w:val="00551988"/>
    <w:rsid w:val="0055545A"/>
    <w:rsid w:val="00557CD8"/>
    <w:rsid w:val="005729B6"/>
    <w:rsid w:val="005766FA"/>
    <w:rsid w:val="00597B04"/>
    <w:rsid w:val="005D2116"/>
    <w:rsid w:val="005D47F5"/>
    <w:rsid w:val="005E5D9F"/>
    <w:rsid w:val="005F0795"/>
    <w:rsid w:val="0060269A"/>
    <w:rsid w:val="00640FD8"/>
    <w:rsid w:val="006538D2"/>
    <w:rsid w:val="00690002"/>
    <w:rsid w:val="0069302C"/>
    <w:rsid w:val="006A04E5"/>
    <w:rsid w:val="006A5419"/>
    <w:rsid w:val="006A7943"/>
    <w:rsid w:val="006B3B35"/>
    <w:rsid w:val="006B4329"/>
    <w:rsid w:val="006C2A7A"/>
    <w:rsid w:val="006D7992"/>
    <w:rsid w:val="006E6F11"/>
    <w:rsid w:val="006E7892"/>
    <w:rsid w:val="006F4C26"/>
    <w:rsid w:val="00705FEA"/>
    <w:rsid w:val="00710DF3"/>
    <w:rsid w:val="00713433"/>
    <w:rsid w:val="00727EB2"/>
    <w:rsid w:val="00733C1E"/>
    <w:rsid w:val="00735744"/>
    <w:rsid w:val="0074272F"/>
    <w:rsid w:val="0074660B"/>
    <w:rsid w:val="00756AC8"/>
    <w:rsid w:val="0077734F"/>
    <w:rsid w:val="007809FC"/>
    <w:rsid w:val="0078429D"/>
    <w:rsid w:val="00790238"/>
    <w:rsid w:val="007A2A27"/>
    <w:rsid w:val="007A5324"/>
    <w:rsid w:val="007A65C2"/>
    <w:rsid w:val="007B2EAC"/>
    <w:rsid w:val="007C255A"/>
    <w:rsid w:val="007C5FBE"/>
    <w:rsid w:val="007D2562"/>
    <w:rsid w:val="007D64B5"/>
    <w:rsid w:val="007E303C"/>
    <w:rsid w:val="007E5381"/>
    <w:rsid w:val="00811509"/>
    <w:rsid w:val="008127E9"/>
    <w:rsid w:val="0081480F"/>
    <w:rsid w:val="00820610"/>
    <w:rsid w:val="00826BEC"/>
    <w:rsid w:val="00827F83"/>
    <w:rsid w:val="00856A51"/>
    <w:rsid w:val="00865801"/>
    <w:rsid w:val="00876808"/>
    <w:rsid w:val="00885527"/>
    <w:rsid w:val="008908DA"/>
    <w:rsid w:val="00891EAE"/>
    <w:rsid w:val="00895816"/>
    <w:rsid w:val="008B6C5D"/>
    <w:rsid w:val="008D38EA"/>
    <w:rsid w:val="008E4E23"/>
    <w:rsid w:val="008E54EF"/>
    <w:rsid w:val="008F39B6"/>
    <w:rsid w:val="00913FF9"/>
    <w:rsid w:val="009326F3"/>
    <w:rsid w:val="0093543E"/>
    <w:rsid w:val="0096439B"/>
    <w:rsid w:val="00966F43"/>
    <w:rsid w:val="00993C20"/>
    <w:rsid w:val="00994B2A"/>
    <w:rsid w:val="009C38D9"/>
    <w:rsid w:val="009C56A3"/>
    <w:rsid w:val="009E071E"/>
    <w:rsid w:val="009F1403"/>
    <w:rsid w:val="009F4997"/>
    <w:rsid w:val="009F5BB3"/>
    <w:rsid w:val="009F606E"/>
    <w:rsid w:val="00A01745"/>
    <w:rsid w:val="00A4021A"/>
    <w:rsid w:val="00A41C8B"/>
    <w:rsid w:val="00A461E7"/>
    <w:rsid w:val="00A5259B"/>
    <w:rsid w:val="00A71B80"/>
    <w:rsid w:val="00A7293B"/>
    <w:rsid w:val="00A9093C"/>
    <w:rsid w:val="00A93376"/>
    <w:rsid w:val="00AA099E"/>
    <w:rsid w:val="00AA4217"/>
    <w:rsid w:val="00AB63B6"/>
    <w:rsid w:val="00AD05D3"/>
    <w:rsid w:val="00AD67BD"/>
    <w:rsid w:val="00AE41CB"/>
    <w:rsid w:val="00AE539B"/>
    <w:rsid w:val="00B04DAE"/>
    <w:rsid w:val="00B0540B"/>
    <w:rsid w:val="00B2260B"/>
    <w:rsid w:val="00B26A5B"/>
    <w:rsid w:val="00B276B2"/>
    <w:rsid w:val="00B373B7"/>
    <w:rsid w:val="00B5288E"/>
    <w:rsid w:val="00B55893"/>
    <w:rsid w:val="00B610FA"/>
    <w:rsid w:val="00B62761"/>
    <w:rsid w:val="00B66588"/>
    <w:rsid w:val="00B732C0"/>
    <w:rsid w:val="00B779A0"/>
    <w:rsid w:val="00B81043"/>
    <w:rsid w:val="00B81532"/>
    <w:rsid w:val="00B948FB"/>
    <w:rsid w:val="00BB2930"/>
    <w:rsid w:val="00BB7315"/>
    <w:rsid w:val="00BC70F1"/>
    <w:rsid w:val="00BD0409"/>
    <w:rsid w:val="00BD6E7B"/>
    <w:rsid w:val="00BE46F8"/>
    <w:rsid w:val="00BE7488"/>
    <w:rsid w:val="00BF3A60"/>
    <w:rsid w:val="00BF790C"/>
    <w:rsid w:val="00C02A57"/>
    <w:rsid w:val="00C06E1D"/>
    <w:rsid w:val="00C06FA5"/>
    <w:rsid w:val="00C1263D"/>
    <w:rsid w:val="00C26961"/>
    <w:rsid w:val="00C31406"/>
    <w:rsid w:val="00C319F4"/>
    <w:rsid w:val="00C37B5E"/>
    <w:rsid w:val="00C472E1"/>
    <w:rsid w:val="00C65C2A"/>
    <w:rsid w:val="00C764AE"/>
    <w:rsid w:val="00CA0711"/>
    <w:rsid w:val="00CA1662"/>
    <w:rsid w:val="00CB0217"/>
    <w:rsid w:val="00CB0E1E"/>
    <w:rsid w:val="00CB19EC"/>
    <w:rsid w:val="00CB477D"/>
    <w:rsid w:val="00CD2031"/>
    <w:rsid w:val="00CD4F09"/>
    <w:rsid w:val="00CE0375"/>
    <w:rsid w:val="00CF0D5B"/>
    <w:rsid w:val="00CF19FA"/>
    <w:rsid w:val="00D01BE1"/>
    <w:rsid w:val="00D02B59"/>
    <w:rsid w:val="00D06CC9"/>
    <w:rsid w:val="00D07C89"/>
    <w:rsid w:val="00D15F42"/>
    <w:rsid w:val="00D326FD"/>
    <w:rsid w:val="00D44328"/>
    <w:rsid w:val="00D45495"/>
    <w:rsid w:val="00D45895"/>
    <w:rsid w:val="00D51D67"/>
    <w:rsid w:val="00D55454"/>
    <w:rsid w:val="00DA0D14"/>
    <w:rsid w:val="00DA6093"/>
    <w:rsid w:val="00DE0FE6"/>
    <w:rsid w:val="00DF10F1"/>
    <w:rsid w:val="00E05C42"/>
    <w:rsid w:val="00E14467"/>
    <w:rsid w:val="00E25A64"/>
    <w:rsid w:val="00E26D1F"/>
    <w:rsid w:val="00E40098"/>
    <w:rsid w:val="00E43067"/>
    <w:rsid w:val="00E44E3A"/>
    <w:rsid w:val="00E5762E"/>
    <w:rsid w:val="00E73D75"/>
    <w:rsid w:val="00E80007"/>
    <w:rsid w:val="00E82624"/>
    <w:rsid w:val="00E97172"/>
    <w:rsid w:val="00ED02D9"/>
    <w:rsid w:val="00ED402D"/>
    <w:rsid w:val="00EE1F3A"/>
    <w:rsid w:val="00EF031C"/>
    <w:rsid w:val="00EF7711"/>
    <w:rsid w:val="00F02E23"/>
    <w:rsid w:val="00F10D8C"/>
    <w:rsid w:val="00F17AB7"/>
    <w:rsid w:val="00F21197"/>
    <w:rsid w:val="00F430F4"/>
    <w:rsid w:val="00F61101"/>
    <w:rsid w:val="00F63E04"/>
    <w:rsid w:val="00F66853"/>
    <w:rsid w:val="00F76B62"/>
    <w:rsid w:val="00F836E0"/>
    <w:rsid w:val="00F91FCF"/>
    <w:rsid w:val="00F957C9"/>
    <w:rsid w:val="00F96703"/>
    <w:rsid w:val="00FB310F"/>
    <w:rsid w:val="00FB31B1"/>
    <w:rsid w:val="00FB6C52"/>
    <w:rsid w:val="00FC5095"/>
    <w:rsid w:val="00FE043E"/>
    <w:rsid w:val="00FE0A9D"/>
    <w:rsid w:val="00FE47A0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f4f4f"/>
    </o:shapedefaults>
    <o:shapelayout v:ext="edit">
      <o:idmap v:ext="edit" data="1"/>
    </o:shapelayout>
  </w:shapeDefaults>
  <w:decimalSymbol w:val=","/>
  <w:listSeparator w:val=";"/>
  <w15:chartTrackingRefBased/>
  <w15:docId w15:val="{53FF90C4-2CB9-4365-AA40-DA693B6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annotation text" w:semiHidden="1" w:unhideWhenUsed="1"/>
    <w:lsdException w:name="footer" w:uiPriority="99"/>
    <w:lsdException w:name="caption" w:uiPriority="35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endnote reference" w:uiPriority="99"/>
    <w:lsdException w:name="endnote text" w:semiHidden="1" w:unhideWhenUsed="1"/>
    <w:lsdException w:name="table of authorities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uiPriority="22" w:qFormat="1"/>
    <w:lsdException w:name="Emphasis" w:uiPriority="20" w:qFormat="1"/>
    <w:lsdException w:name="Plain Text" w:semiHidden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01FE"/>
    <w:pPr>
      <w:spacing w:after="200" w:line="280" w:lineRule="atLeast"/>
      <w:jc w:val="both"/>
    </w:pPr>
    <w:rPr>
      <w:rFonts w:eastAsia="Calibri"/>
      <w:spacing w:val="2"/>
      <w:szCs w:val="18"/>
      <w:lang w:val="de-CH" w:eastAsia="en-US" w:bidi="he-IL"/>
    </w:rPr>
  </w:style>
  <w:style w:type="paragraph" w:styleId="berschrift1">
    <w:name w:val="heading 1"/>
    <w:basedOn w:val="Standard"/>
    <w:next w:val="Standard"/>
    <w:qFormat/>
    <w:rsid w:val="00A461E7"/>
    <w:pPr>
      <w:keepNext/>
      <w:numPr>
        <w:numId w:val="2"/>
      </w:numPr>
      <w:spacing w:line="360" w:lineRule="exact"/>
      <w:ind w:left="680" w:hanging="680"/>
      <w:contextualSpacing/>
      <w:outlineLvl w:val="0"/>
    </w:pPr>
    <w:rPr>
      <w:rFonts w:ascii="Arial Fett" w:eastAsia="Times New Roman" w:hAnsi="Arial Fett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qFormat/>
    <w:rsid w:val="0012273F"/>
    <w:pPr>
      <w:keepNext/>
      <w:numPr>
        <w:ilvl w:val="1"/>
        <w:numId w:val="2"/>
      </w:numPr>
      <w:tabs>
        <w:tab w:val="clear" w:pos="-171"/>
      </w:tabs>
      <w:spacing w:before="120" w:line="240" w:lineRule="exact"/>
      <w:contextualSpacing/>
      <w:outlineLvl w:val="1"/>
    </w:pPr>
    <w:rPr>
      <w:rFonts w:ascii="Arial Fett" w:eastAsia="Times New Roman" w:hAnsi="Arial Fett"/>
      <w:b/>
      <w:color w:val="000000"/>
      <w:szCs w:val="22"/>
    </w:rPr>
  </w:style>
  <w:style w:type="paragraph" w:styleId="berschrift3">
    <w:name w:val="heading 3"/>
    <w:basedOn w:val="Standard"/>
    <w:next w:val="Standard"/>
    <w:qFormat/>
    <w:rsid w:val="00F76B62"/>
    <w:pPr>
      <w:keepNext/>
      <w:numPr>
        <w:ilvl w:val="2"/>
        <w:numId w:val="2"/>
      </w:numPr>
      <w:tabs>
        <w:tab w:val="clear" w:pos="-171"/>
      </w:tabs>
      <w:spacing w:before="120" w:line="240" w:lineRule="exact"/>
      <w:contextualSpacing/>
      <w:outlineLvl w:val="2"/>
    </w:pPr>
    <w:rPr>
      <w:rFonts w:ascii="Arial Fett" w:eastAsia="Times New Roman" w:hAnsi="Arial Fett" w:cs="Arial"/>
      <w:b/>
      <w:bCs/>
      <w:color w:val="000000"/>
      <w:szCs w:val="22"/>
    </w:rPr>
  </w:style>
  <w:style w:type="paragraph" w:styleId="berschrift4">
    <w:name w:val="heading 4"/>
    <w:basedOn w:val="Standard"/>
    <w:next w:val="Standard"/>
    <w:qFormat/>
    <w:rsid w:val="00275BA7"/>
    <w:pPr>
      <w:keepNext/>
      <w:numPr>
        <w:ilvl w:val="3"/>
        <w:numId w:val="2"/>
      </w:numPr>
      <w:spacing w:before="120"/>
      <w:outlineLvl w:val="3"/>
    </w:pPr>
    <w:rPr>
      <w:rFonts w:ascii="Arial Fett" w:eastAsia="Times New Roman" w:hAnsi="Arial Fett"/>
      <w:b/>
      <w:bCs/>
      <w:szCs w:val="28"/>
    </w:rPr>
  </w:style>
  <w:style w:type="paragraph" w:styleId="berschrift5">
    <w:name w:val="heading 5"/>
    <w:basedOn w:val="Standard"/>
    <w:next w:val="Standard"/>
    <w:qFormat/>
    <w:rsid w:val="00275BA7"/>
    <w:pPr>
      <w:numPr>
        <w:ilvl w:val="4"/>
        <w:numId w:val="2"/>
      </w:numPr>
      <w:spacing w:before="120"/>
      <w:outlineLvl w:val="4"/>
    </w:pPr>
    <w:rPr>
      <w:rFonts w:ascii="Arial Fett" w:eastAsia="Times New Roman" w:hAnsi="Arial Fett"/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75BA7"/>
    <w:pPr>
      <w:numPr>
        <w:ilvl w:val="5"/>
        <w:numId w:val="3"/>
      </w:numPr>
      <w:tabs>
        <w:tab w:val="left" w:pos="1985"/>
      </w:tabs>
      <w:spacing w:before="120"/>
      <w:outlineLvl w:val="5"/>
    </w:pPr>
    <w:rPr>
      <w:rFonts w:ascii="Arial Fett" w:eastAsia="Times New Roman" w:hAnsi="Arial Fett"/>
      <w:b/>
      <w:bCs/>
      <w:szCs w:val="22"/>
    </w:rPr>
  </w:style>
  <w:style w:type="paragraph" w:styleId="berschrift7">
    <w:name w:val="heading 7"/>
    <w:basedOn w:val="Standard"/>
    <w:next w:val="Standard"/>
    <w:qFormat/>
    <w:rsid w:val="00275BA7"/>
    <w:pPr>
      <w:keepNext/>
      <w:outlineLvl w:val="6"/>
    </w:pPr>
    <w:rPr>
      <w:rFonts w:eastAsia="Times New Roman"/>
      <w:b/>
      <w:bCs/>
      <w:lang w:val="en-US"/>
    </w:rPr>
  </w:style>
  <w:style w:type="paragraph" w:styleId="berschrift8">
    <w:name w:val="heading 8"/>
    <w:basedOn w:val="Standard"/>
    <w:next w:val="Standard"/>
    <w:qFormat/>
    <w:rsid w:val="00275BA7"/>
    <w:pPr>
      <w:keepLines/>
      <w:tabs>
        <w:tab w:val="num" w:pos="360"/>
      </w:tabs>
      <w:spacing w:before="140"/>
      <w:outlineLvl w:val="7"/>
    </w:pPr>
    <w:rPr>
      <w:rFonts w:ascii="Frutiger 45 Light" w:eastAsia="Times New Roman" w:hAnsi="Frutiger 45 Light"/>
      <w:i/>
      <w:lang w:val="en-US" w:eastAsia="de-DE" w:bidi="ar-SA"/>
    </w:rPr>
  </w:style>
  <w:style w:type="paragraph" w:styleId="berschrift9">
    <w:name w:val="heading 9"/>
    <w:basedOn w:val="Standard"/>
    <w:next w:val="Standard"/>
    <w:qFormat/>
    <w:rsid w:val="00275BA7"/>
    <w:pPr>
      <w:keepNext/>
      <w:keepLines/>
      <w:tabs>
        <w:tab w:val="num" w:pos="360"/>
      </w:tabs>
      <w:spacing w:before="140"/>
      <w:outlineLvl w:val="8"/>
    </w:pPr>
    <w:rPr>
      <w:rFonts w:ascii="Frutiger 45 Light" w:eastAsia="Times New Roman" w:hAnsi="Frutiger 45 Light"/>
      <w:lang w:val="en-US" w:eastAsia="de-DE" w:bidi="ar-SA"/>
    </w:rPr>
  </w:style>
  <w:style w:type="character" w:default="1" w:styleId="Absatz-Standardschriftart">
    <w:name w:val="Default Paragraph Font"/>
    <w:uiPriority w:val="1"/>
    <w:semiHidden/>
    <w:rsid w:val="00275BA7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75BA7"/>
  </w:style>
  <w:style w:type="paragraph" w:styleId="Funotentext">
    <w:name w:val="footnote text"/>
    <w:basedOn w:val="Standard"/>
    <w:semiHidden/>
    <w:pPr>
      <w:spacing w:before="120"/>
      <w:ind w:left="284" w:hanging="284"/>
      <w:jc w:val="left"/>
    </w:pPr>
    <w:rPr>
      <w:sz w:val="16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link w:val="FuzeileZchn"/>
    <w:uiPriority w:val="99"/>
    <w:semiHidden/>
    <w:rsid w:val="00713433"/>
    <w:pPr>
      <w:jc w:val="right"/>
    </w:pPr>
    <w:rPr>
      <w:rFonts w:eastAsia="Times New Roman"/>
      <w:szCs w:val="14"/>
    </w:rPr>
  </w:style>
  <w:style w:type="paragraph" w:styleId="Kopfzeile">
    <w:name w:val="header"/>
    <w:basedOn w:val="Standard"/>
    <w:link w:val="KopfzeileZchn"/>
    <w:semiHidden/>
    <w:rsid w:val="00275BA7"/>
    <w:pPr>
      <w:tabs>
        <w:tab w:val="center" w:pos="4395"/>
        <w:tab w:val="right" w:pos="8789"/>
      </w:tabs>
    </w:pPr>
    <w:rPr>
      <w:rFonts w:eastAsia="Times New Roman"/>
      <w:sz w:val="16"/>
      <w:szCs w:val="16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semiHidden/>
    <w:unhideWhenUsed/>
    <w:qFormat/>
    <w:rsid w:val="00275BA7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semiHidden/>
    <w:rsid w:val="00275BA7"/>
    <w:rPr>
      <w:rFonts w:ascii="Arial" w:eastAsia="Calibri" w:hAnsi="Arial"/>
      <w:i/>
      <w:iCs/>
      <w:color w:val="000000"/>
      <w:spacing w:val="2"/>
      <w:sz w:val="22"/>
      <w:szCs w:val="18"/>
      <w:lang w:eastAsia="en-US" w:bidi="he-IL"/>
    </w:rPr>
  </w:style>
  <w:style w:type="character" w:styleId="Fett">
    <w:name w:val="Strong"/>
    <w:uiPriority w:val="22"/>
    <w:qFormat/>
    <w:rsid w:val="00275BA7"/>
    <w:rPr>
      <w:b/>
      <w:bCs/>
    </w:rPr>
  </w:style>
  <w:style w:type="paragraph" w:styleId="Listenabsatz">
    <w:name w:val="List Paragraph"/>
    <w:basedOn w:val="Standard"/>
    <w:uiPriority w:val="34"/>
    <w:qFormat/>
    <w:rsid w:val="00275BA7"/>
    <w:pPr>
      <w:ind w:left="680"/>
    </w:pPr>
  </w:style>
  <w:style w:type="table" w:styleId="Tabellenraster">
    <w:name w:val="Table Grid"/>
    <w:basedOn w:val="NormaleTabelle"/>
    <w:rsid w:val="00275BA7"/>
    <w:pPr>
      <w:spacing w:after="60" w:line="240" w:lineRule="exact"/>
    </w:pPr>
    <w:tblPr/>
  </w:style>
  <w:style w:type="paragraph" w:styleId="Textkrper-Zeileneinzug">
    <w:name w:val="Body Text Indent"/>
    <w:basedOn w:val="Standard"/>
    <w:link w:val="Textkrper-ZeileneinzugZchn"/>
    <w:semiHidden/>
    <w:rsid w:val="00275BA7"/>
    <w:pPr>
      <w:ind w:left="1135"/>
    </w:pPr>
    <w:rPr>
      <w:rFonts w:eastAsia="Times New Roman"/>
    </w:rPr>
  </w:style>
  <w:style w:type="character" w:customStyle="1" w:styleId="Textkrper-ZeileneinzugZchn">
    <w:name w:val="Textkörper-Zeileneinzug Zchn"/>
    <w:link w:val="Textkrper-Zeileneinzug"/>
    <w:semiHidden/>
    <w:rsid w:val="00275BA7"/>
    <w:rPr>
      <w:rFonts w:ascii="Arial" w:hAnsi="Arial"/>
      <w:spacing w:val="2"/>
      <w:sz w:val="22"/>
      <w:szCs w:val="18"/>
      <w:lang w:eastAsia="en-US" w:bidi="he-IL"/>
    </w:rPr>
  </w:style>
  <w:style w:type="table" w:customStyle="1" w:styleId="DHBWTabellemitRahmen">
    <w:name w:val="DHBW: Tabelle mit Rahmen"/>
    <w:basedOn w:val="NormaleTabelle"/>
    <w:rsid w:val="00713433"/>
    <w:pPr>
      <w:spacing w:after="60" w:line="240" w:lineRule="atLeast"/>
      <w:contextualSpacing/>
    </w:pPr>
    <w:rPr>
      <w:sz w:val="22"/>
    </w:rPr>
    <w:tblPr>
      <w:tblStyleRowBandSize w:val="1"/>
      <w:tblInd w:w="113" w:type="dxa"/>
      <w:tblBorders>
        <w:bottom w:val="single" w:sz="4" w:space="0" w:color="CDC7BF"/>
        <w:insideH w:val="single" w:sz="4" w:space="0" w:color="A1A79D"/>
        <w:insideV w:val="single" w:sz="4" w:space="0" w:color="A1A79D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 w:val="0"/>
      </w:rPr>
      <w:tblPr/>
      <w:tcPr>
        <w:shd w:val="clear" w:color="auto" w:fill="A6A6A6"/>
      </w:tcPr>
    </w:tblStylePr>
    <w:tblStylePr w:type="band1Horz">
      <w:tblPr/>
      <w:tcPr>
        <w:shd w:val="clear" w:color="auto" w:fill="D9D9D9"/>
      </w:tcPr>
    </w:tblStylePr>
  </w:style>
  <w:style w:type="table" w:customStyle="1" w:styleId="DHBWTabelleohneRahmen">
    <w:name w:val="DHBW: Tabelle ohne Rahmen"/>
    <w:basedOn w:val="NormaleTabelle"/>
    <w:rsid w:val="00DA0D14"/>
    <w:pPr>
      <w:spacing w:line="240" w:lineRule="atLeast"/>
      <w:contextualSpacing/>
    </w:pPr>
    <w:rPr>
      <w:spacing w:val="2"/>
    </w:rPr>
    <w:tblPr>
      <w:tblCellMar>
        <w:left w:w="57" w:type="dxa"/>
        <w:right w:w="57" w:type="dxa"/>
      </w:tblCellMar>
    </w:tblPr>
  </w:style>
  <w:style w:type="paragraph" w:styleId="Verzeichnis4">
    <w:name w:val="toc 4"/>
    <w:basedOn w:val="Standard"/>
    <w:next w:val="Standard"/>
    <w:autoRedefine/>
    <w:semiHidden/>
    <w:rsid w:val="00275BA7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customStyle="1" w:styleId="Adresse">
    <w:name w:val="Adresse"/>
    <w:basedOn w:val="Standard"/>
    <w:next w:val="Standard"/>
    <w:semiHidden/>
    <w:pPr>
      <w:keepLines/>
      <w:spacing w:after="0"/>
    </w:pPr>
  </w:style>
  <w:style w:type="paragraph" w:styleId="Verzeichnis5">
    <w:name w:val="toc 5"/>
    <w:basedOn w:val="Standard"/>
    <w:next w:val="Standard"/>
    <w:autoRedefine/>
    <w:semiHidden/>
    <w:rsid w:val="00275BA7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6">
    <w:name w:val="toc 6"/>
    <w:basedOn w:val="Standard"/>
    <w:next w:val="Standard"/>
    <w:autoRedefine/>
    <w:semiHidden/>
    <w:rsid w:val="00275BA7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7">
    <w:name w:val="toc 7"/>
    <w:basedOn w:val="Standard"/>
    <w:next w:val="Standard"/>
    <w:autoRedefine/>
    <w:semiHidden/>
    <w:rsid w:val="00275BA7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Dokumentstruktur">
    <w:name w:val="Document Map"/>
    <w:basedOn w:val="Standard"/>
    <w:semiHidden/>
    <w:rsid w:val="00275BA7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KopfzeileZchn">
    <w:name w:val="Kopfzeile Zchn"/>
    <w:link w:val="Kopfzeile"/>
    <w:semiHidden/>
    <w:rsid w:val="00F63E04"/>
    <w:rPr>
      <w:spacing w:val="2"/>
      <w:sz w:val="16"/>
      <w:szCs w:val="16"/>
      <w:lang w:eastAsia="en-US" w:bidi="he-IL"/>
    </w:rPr>
  </w:style>
  <w:style w:type="character" w:styleId="Endnotenzeichen">
    <w:name w:val="endnote reference"/>
    <w:uiPriority w:val="99"/>
    <w:semiHidden/>
    <w:unhideWhenUsed/>
    <w:rsid w:val="00275BA7"/>
    <w:rPr>
      <w:vertAlign w:val="superscript"/>
    </w:rPr>
  </w:style>
  <w:style w:type="character" w:customStyle="1" w:styleId="FuzeileZchn">
    <w:name w:val="Fußzeile Zchn"/>
    <w:link w:val="Fuzeile"/>
    <w:uiPriority w:val="99"/>
    <w:semiHidden/>
    <w:rsid w:val="00F63E04"/>
    <w:rPr>
      <w:spacing w:val="2"/>
      <w:szCs w:val="14"/>
      <w:lang w:eastAsia="en-US" w:bidi="he-IL"/>
    </w:rPr>
  </w:style>
  <w:style w:type="paragraph" w:styleId="Index1">
    <w:name w:val="index 1"/>
    <w:basedOn w:val="Standard"/>
    <w:next w:val="Standard"/>
    <w:autoRedefine/>
    <w:semiHidden/>
    <w:rsid w:val="00275BA7"/>
    <w:pPr>
      <w:ind w:left="180" w:hanging="180"/>
    </w:pPr>
    <w:rPr>
      <w:rFonts w:eastAsia="Times New Roman"/>
    </w:rPr>
  </w:style>
  <w:style w:type="paragraph" w:styleId="Indexberschrift">
    <w:name w:val="index heading"/>
    <w:basedOn w:val="Standard"/>
    <w:next w:val="Index1"/>
    <w:semiHidden/>
    <w:pPr>
      <w:jc w:val="left"/>
    </w:pPr>
    <w:rPr>
      <w:b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40" w:line="240" w:lineRule="atLeast"/>
    </w:pPr>
    <w:rPr>
      <w:sz w:val="22"/>
      <w:szCs w:val="22"/>
      <w:lang w:val="de-CH" w:eastAsia="de-DE"/>
    </w:rPr>
  </w:style>
  <w:style w:type="paragraph" w:styleId="Verzeichnis8">
    <w:name w:val="toc 8"/>
    <w:basedOn w:val="Standard"/>
    <w:next w:val="Standard"/>
    <w:autoRedefine/>
    <w:semiHidden/>
    <w:rsid w:val="00275BA7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9">
    <w:name w:val="toc 9"/>
    <w:basedOn w:val="Standard"/>
    <w:next w:val="Standard"/>
    <w:autoRedefine/>
    <w:semiHidden/>
    <w:rsid w:val="00275BA7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styleId="Seitenzahl">
    <w:name w:val="page number"/>
    <w:unhideWhenUsed/>
    <w:rsid w:val="00275BA7"/>
    <w:rPr>
      <w:rFonts w:ascii="Arial" w:hAnsi="Arial"/>
      <w:color w:val="auto"/>
      <w:sz w:val="18"/>
      <w:szCs w:val="16"/>
    </w:rPr>
  </w:style>
  <w:style w:type="paragraph" w:customStyle="1" w:styleId="03BHBWPlatzhalter">
    <w:name w:val="03 BHBW: Platzhalter"/>
    <w:basedOn w:val="03DHBWRechteSpalte"/>
    <w:qFormat/>
    <w:rsid w:val="00CF19FA"/>
    <w:pPr>
      <w:framePr w:wrap="notBeside"/>
      <w:spacing w:line="240" w:lineRule="auto"/>
    </w:pPr>
    <w:rPr>
      <w:sz w:val="6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semiHidden/>
    <w:unhideWhenUsed/>
    <w:rPr>
      <w:rFonts w:ascii="Arial" w:hAnsi="Arial"/>
    </w:rPr>
  </w:style>
  <w:style w:type="paragraph" w:styleId="RGV-berschrift">
    <w:name w:val="toa heading"/>
    <w:basedOn w:val="Standard"/>
    <w:next w:val="Standard"/>
    <w:semiHidden/>
    <w:pPr>
      <w:jc w:val="left"/>
    </w:pPr>
    <w:rPr>
      <w:b/>
    </w:rPr>
  </w:style>
  <w:style w:type="paragraph" w:styleId="Abbildungsverzeichnis">
    <w:name w:val="table of figures"/>
    <w:basedOn w:val="Verzeichnis1"/>
    <w:next w:val="Standard"/>
    <w:uiPriority w:val="99"/>
    <w:semiHidden/>
    <w:unhideWhenUsed/>
    <w:rsid w:val="00E97172"/>
    <w:pPr>
      <w:tabs>
        <w:tab w:val="right" w:leader="dot" w:pos="9498"/>
      </w:tabs>
      <w:ind w:right="395"/>
    </w:pPr>
    <w:rPr>
      <w:rFonts w:ascii="Arial" w:hAnsi="Arial"/>
      <w:b w:val="0"/>
      <w:szCs w:val="22"/>
    </w:rPr>
  </w:style>
  <w:style w:type="paragraph" w:customStyle="1" w:styleId="03DHBWRechteSpalte">
    <w:name w:val="03 DHBW: Rechte Spalte"/>
    <w:basedOn w:val="Standard"/>
    <w:rsid w:val="00B26A5B"/>
    <w:pPr>
      <w:framePr w:w="2381" w:wrap="notBeside" w:vAnchor="page" w:hAnchor="page" w:x="8937" w:y="2638" w:anchorLock="1"/>
      <w:spacing w:after="0" w:line="210" w:lineRule="exact"/>
    </w:pPr>
    <w:rPr>
      <w:sz w:val="14"/>
    </w:rPr>
  </w:style>
  <w:style w:type="paragraph" w:customStyle="1" w:styleId="02DHBWAdressblock">
    <w:name w:val="02 DHBW: Adressblock"/>
    <w:basedOn w:val="Standard"/>
    <w:rsid w:val="0081480F"/>
    <w:pPr>
      <w:framePr w:w="4649" w:h="2155" w:hRule="exact" w:wrap="notBeside" w:vAnchor="text" w:hAnchor="text" w:y="1" w:anchorLock="1"/>
      <w:spacing w:line="240" w:lineRule="exact"/>
    </w:pPr>
    <w:rPr>
      <w:rFonts w:eastAsia="Times New Roman"/>
      <w:noProof/>
      <w:szCs w:val="22"/>
      <w:lang w:eastAsia="de-DE" w:bidi="ar-SA"/>
    </w:rPr>
  </w:style>
  <w:style w:type="paragraph" w:customStyle="1" w:styleId="05DHBWBetreff">
    <w:name w:val="05 DHBW: Betreff"/>
    <w:basedOn w:val="Standard"/>
    <w:next w:val="Standard"/>
    <w:qFormat/>
    <w:rsid w:val="0069302C"/>
    <w:pPr>
      <w:spacing w:before="160" w:after="520"/>
    </w:pPr>
    <w:rPr>
      <w:rFonts w:ascii="Arial Fett" w:hAnsi="Arial Fett"/>
      <w:b/>
    </w:rPr>
  </w:style>
  <w:style w:type="paragraph" w:customStyle="1" w:styleId="04DHBWAnrede">
    <w:name w:val="04 DHBW: Anrede"/>
    <w:basedOn w:val="Standard"/>
    <w:next w:val="Standard"/>
    <w:qFormat/>
    <w:rsid w:val="00A41C8B"/>
    <w:pPr>
      <w:spacing w:after="300"/>
      <w:contextualSpacing/>
    </w:pPr>
  </w:style>
  <w:style w:type="paragraph" w:customStyle="1" w:styleId="06DHBWGrussformel">
    <w:name w:val="06 DHBW: Grussformel"/>
    <w:basedOn w:val="Standard"/>
    <w:qFormat/>
    <w:rsid w:val="00A41C8B"/>
    <w:pPr>
      <w:spacing w:before="480" w:after="960"/>
      <w:contextualSpacing/>
    </w:pPr>
  </w:style>
  <w:style w:type="paragraph" w:customStyle="1" w:styleId="05DHBWDatum">
    <w:name w:val="05 DHBW: Datum"/>
    <w:basedOn w:val="Standard"/>
    <w:link w:val="05DHBWDatumZchn"/>
    <w:rsid w:val="00ED402D"/>
    <w:pPr>
      <w:framePr w:w="2381" w:wrap="around" w:vAnchor="text" w:hAnchor="page" w:x="8937" w:y="1"/>
      <w:spacing w:before="40" w:line="280" w:lineRule="exact"/>
      <w:jc w:val="left"/>
    </w:pPr>
    <w:rPr>
      <w:rFonts w:eastAsia="Times New Roman"/>
      <w:lang w:eastAsia="de-DE" w:bidi="ar-SA"/>
    </w:rPr>
  </w:style>
  <w:style w:type="character" w:customStyle="1" w:styleId="05DHBWDatumZchn">
    <w:name w:val="05 DHBW: Datum Zchn"/>
    <w:link w:val="05DHBWDatum"/>
    <w:rsid w:val="00ED402D"/>
    <w:rPr>
      <w:spacing w:val="2"/>
      <w:szCs w:val="18"/>
      <w:lang w:eastAsia="de-DE"/>
    </w:rPr>
  </w:style>
  <w:style w:type="paragraph" w:customStyle="1" w:styleId="03BHBWPlatzhalter2">
    <w:name w:val="03 BHBW: Platzhalter 2"/>
    <w:basedOn w:val="03BHBWPlatzhalter"/>
    <w:qFormat/>
    <w:rsid w:val="007C255A"/>
    <w:pPr>
      <w:framePr w:wrap="notBeside"/>
    </w:pPr>
    <w:rPr>
      <w:sz w:val="16"/>
    </w:rPr>
  </w:style>
  <w:style w:type="paragraph" w:styleId="Beschriftung">
    <w:name w:val="caption"/>
    <w:aliases w:val="Beschriftung Tabellen/Grafiken"/>
    <w:basedOn w:val="Standard"/>
    <w:next w:val="Standard"/>
    <w:uiPriority w:val="35"/>
    <w:qFormat/>
    <w:rsid w:val="00275BA7"/>
    <w:pPr>
      <w:spacing w:before="120" w:after="240"/>
      <w:contextualSpacing/>
      <w:jc w:val="right"/>
    </w:pPr>
    <w:rPr>
      <w:rFonts w:eastAsia="Times New Roman"/>
      <w:bCs/>
      <w:spacing w:val="0"/>
      <w:sz w:val="18"/>
      <w:szCs w:val="20"/>
    </w:rPr>
  </w:style>
  <w:style w:type="character" w:styleId="BesuchterHyperlink">
    <w:name w:val="BesuchterHyperlink"/>
    <w:basedOn w:val="Hyperlink"/>
    <w:semiHidden/>
    <w:rsid w:val="00275BA7"/>
    <w:rPr>
      <w:rFonts w:ascii="Arial" w:hAnsi="Arial"/>
      <w:noProof/>
      <w:color w:val="auto"/>
      <w:spacing w:val="2"/>
      <w:sz w:val="20"/>
      <w:szCs w:val="20"/>
      <w:u w:val="single"/>
      <w:lang w:val="de-CH"/>
    </w:rPr>
  </w:style>
  <w:style w:type="character" w:styleId="Hyperlink">
    <w:name w:val="Hyperlink"/>
    <w:uiPriority w:val="99"/>
    <w:unhideWhenUsed/>
    <w:rsid w:val="00D02B59"/>
    <w:rPr>
      <w:rFonts w:ascii="Arial" w:hAnsi="Arial"/>
      <w:noProof/>
      <w:color w:val="auto"/>
      <w:spacing w:val="2"/>
      <w:sz w:val="20"/>
      <w:szCs w:val="20"/>
      <w:u w:val="single"/>
      <w:lang w:val="de-CH"/>
    </w:rPr>
  </w:style>
  <w:style w:type="character" w:styleId="Hervorhebung">
    <w:name w:val="Emphasis"/>
    <w:uiPriority w:val="20"/>
    <w:qFormat/>
    <w:rsid w:val="00733C1E"/>
    <w:rPr>
      <w:rFonts w:ascii="Arial Fett" w:hAnsi="Arial Fett"/>
      <w:b/>
      <w:iCs/>
      <w:color w:val="auto"/>
      <w:spacing w:val="2"/>
      <w:sz w:val="20"/>
    </w:rPr>
  </w:style>
  <w:style w:type="character" w:customStyle="1" w:styleId="SchwacheHervorhebung">
    <w:name w:val="Subtle Emphasis"/>
    <w:aliases w:val="Rote Hervorhebung"/>
    <w:uiPriority w:val="19"/>
    <w:semiHidden/>
    <w:unhideWhenUsed/>
    <w:qFormat/>
    <w:rsid w:val="00FB310F"/>
    <w:rPr>
      <w:rFonts w:ascii="Arial" w:hAnsi="Arial"/>
      <w:iCs/>
      <w:color w:val="E2001A"/>
      <w:spacing w:val="2"/>
      <w:sz w:val="20"/>
    </w:rPr>
  </w:style>
  <w:style w:type="numbering" w:customStyle="1" w:styleId="DHBWStandardListe">
    <w:name w:val="DHBW: Standard Liste"/>
    <w:basedOn w:val="KeineListe"/>
    <w:uiPriority w:val="99"/>
    <w:rsid w:val="00275BA7"/>
    <w:pPr>
      <w:numPr>
        <w:numId w:val="1"/>
      </w:numPr>
    </w:pPr>
  </w:style>
  <w:style w:type="paragraph" w:customStyle="1" w:styleId="05DHBWBetreffArial">
    <w:name w:val="05 DHBW: Betreff + Arial"/>
    <w:aliases w:val="14 pt,Vor:  60 pt,Zeilenabstand:  1,5 Zeilen"/>
    <w:basedOn w:val="05DHBWBetreff"/>
    <w:rsid w:val="003C0149"/>
    <w:pPr>
      <w:spacing w:before="1200" w:line="360" w:lineRule="auto"/>
    </w:pPr>
    <w:rPr>
      <w:rFonts w:ascii="Arial" w:hAnsi="Arial"/>
      <w:sz w:val="28"/>
      <w:szCs w:val="28"/>
    </w:rPr>
  </w:style>
  <w:style w:type="paragraph" w:styleId="Verzeichnis1">
    <w:name w:val="toc 1"/>
    <w:basedOn w:val="Standard"/>
    <w:next w:val="Standard"/>
    <w:uiPriority w:val="39"/>
    <w:semiHidden/>
    <w:unhideWhenUsed/>
    <w:rsid w:val="00D55454"/>
    <w:pPr>
      <w:tabs>
        <w:tab w:val="left" w:pos="680"/>
        <w:tab w:val="right" w:pos="9469"/>
      </w:tabs>
      <w:spacing w:after="60" w:line="260" w:lineRule="exact"/>
      <w:ind w:left="680" w:right="253" w:hanging="680"/>
    </w:pPr>
    <w:rPr>
      <w:rFonts w:ascii="Arial Fett" w:eastAsia="Times New Roman" w:hAnsi="Arial Fett" w:cs="Arial"/>
      <w:b/>
      <w:noProof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275BA7"/>
    <w:pPr>
      <w:tabs>
        <w:tab w:val="left" w:pos="1360"/>
        <w:tab w:val="right" w:pos="9469"/>
      </w:tabs>
      <w:ind w:left="1360" w:right="253" w:hanging="680"/>
    </w:pPr>
    <w:rPr>
      <w:rFonts w:eastAsia="Times New Roman"/>
      <w:noProof/>
    </w:rPr>
  </w:style>
  <w:style w:type="paragraph" w:styleId="Verzeichnis3">
    <w:name w:val="toc 3"/>
    <w:basedOn w:val="Standard"/>
    <w:next w:val="Standard"/>
    <w:uiPriority w:val="39"/>
    <w:semiHidden/>
    <w:unhideWhenUsed/>
    <w:rsid w:val="00D55454"/>
    <w:pPr>
      <w:tabs>
        <w:tab w:val="left" w:pos="1361"/>
        <w:tab w:val="right" w:pos="9469"/>
      </w:tabs>
      <w:ind w:left="1360" w:rightChars="125" w:right="253" w:hanging="680"/>
    </w:pPr>
    <w:rPr>
      <w:rFonts w:eastAsia="Times New Roman"/>
      <w:noProof/>
      <w:szCs w:val="24"/>
    </w:rPr>
  </w:style>
  <w:style w:type="paragraph" w:styleId="Sprechblasentext">
    <w:name w:val="Balloon Text"/>
    <w:basedOn w:val="Standard"/>
    <w:link w:val="SprechblasentextZchn"/>
    <w:semiHidden/>
    <w:rsid w:val="007E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E5381"/>
    <w:rPr>
      <w:rFonts w:ascii="Tahoma" w:eastAsia="Calibri" w:hAnsi="Tahoma" w:cs="Tahoma"/>
      <w:spacing w:val="2"/>
      <w:sz w:val="16"/>
      <w:szCs w:val="16"/>
      <w:lang w:eastAsia="en-US" w:bidi="he-IL"/>
    </w:rPr>
  </w:style>
  <w:style w:type="paragraph" w:customStyle="1" w:styleId="FeldROT">
    <w:name w:val="Feld_ROT"/>
    <w:basedOn w:val="Standard"/>
    <w:semiHidden/>
    <w:rsid w:val="009F1403"/>
    <w:pPr>
      <w:framePr w:wrap="notBeside" w:vAnchor="text" w:hAnchor="text" w:y="1"/>
      <w:pBdr>
        <w:top w:val="single" w:sz="8" w:space="2" w:color="E2001A"/>
        <w:left w:val="single" w:sz="8" w:space="2" w:color="E2001A"/>
        <w:bottom w:val="single" w:sz="8" w:space="2" w:color="E2001A"/>
        <w:right w:val="single" w:sz="8" w:space="2" w:color="E2001A"/>
      </w:pBdr>
      <w:shd w:val="clear" w:color="auto" w:fill="D21034"/>
      <w:spacing w:after="0"/>
    </w:pPr>
    <w:rPr>
      <w:color w:val="FFFFFF"/>
    </w:rPr>
  </w:style>
  <w:style w:type="paragraph" w:customStyle="1" w:styleId="FeldGRAU">
    <w:name w:val="Feld_GRAU"/>
    <w:basedOn w:val="Standard"/>
    <w:semiHidden/>
    <w:rsid w:val="009F1403"/>
    <w:pPr>
      <w:framePr w:wrap="notBeside" w:vAnchor="text" w:hAnchor="text" w:y="1"/>
      <w:pBdr>
        <w:top w:val="single" w:sz="8" w:space="2" w:color="5D6A70"/>
        <w:left w:val="single" w:sz="8" w:space="2" w:color="5D6A70"/>
        <w:bottom w:val="single" w:sz="8" w:space="2" w:color="5D6A70"/>
        <w:right w:val="single" w:sz="8" w:space="2" w:color="5D6A70"/>
      </w:pBdr>
      <w:shd w:val="clear" w:color="auto" w:fill="4F4F4F"/>
      <w:spacing w:after="0"/>
    </w:pPr>
    <w:rPr>
      <w:color w:val="FFFFFF"/>
    </w:rPr>
  </w:style>
  <w:style w:type="paragraph" w:customStyle="1" w:styleId="01DHBWAbsenderBlock">
    <w:name w:val="01 DHBW: AbsenderBlock"/>
    <w:basedOn w:val="Standard"/>
    <w:qFormat/>
    <w:rsid w:val="0081480F"/>
    <w:pPr>
      <w:spacing w:before="40" w:after="260" w:line="150" w:lineRule="atLeast"/>
    </w:pPr>
    <w:rPr>
      <w:bC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itz\Anwendungsdaten\Microsoft\Vorlagen\Vorlage%20f&#252;r%20Aush&#228;nge%20o.%20&#22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für Aushänge o. ä.dot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DHBW Heidenheim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Juergen Seitz</dc:creator>
  <cp:keywords/>
  <dc:description/>
  <cp:lastModifiedBy>Seitz, Jürgen</cp:lastModifiedBy>
  <cp:revision>2</cp:revision>
  <cp:lastPrinted>2010-12-28T20:14:00Z</cp:lastPrinted>
  <dcterms:created xsi:type="dcterms:W3CDTF">2024-04-26T09:06:00Z</dcterms:created>
  <dcterms:modified xsi:type="dcterms:W3CDTF">2024-04-26T09:06:00Z</dcterms:modified>
  <cp:category/>
</cp:coreProperties>
</file>